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17" w:rsidRDefault="006A6EBA" w:rsidP="00E169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030583" cy="17898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HWf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04" cy="179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17" w:rsidRDefault="00A64217" w:rsidP="00E16941">
      <w:pPr>
        <w:jc w:val="center"/>
        <w:rPr>
          <w:rFonts w:ascii="Comic Sans MS" w:hAnsi="Comic Sans MS"/>
          <w:b/>
          <w:sz w:val="32"/>
          <w:szCs w:val="32"/>
        </w:rPr>
      </w:pPr>
    </w:p>
    <w:p w:rsidR="00B63B95" w:rsidRPr="00A64217" w:rsidRDefault="00A64217" w:rsidP="00E16941">
      <w:pPr>
        <w:jc w:val="center"/>
        <w:rPr>
          <w:rFonts w:ascii="Comic Sans MS" w:hAnsi="Comic Sans MS"/>
          <w:b/>
          <w:sz w:val="36"/>
          <w:szCs w:val="36"/>
        </w:rPr>
      </w:pPr>
      <w:r w:rsidRPr="00A64217">
        <w:rPr>
          <w:rFonts w:ascii="Comic Sans MS" w:hAnsi="Comic Sans MS"/>
          <w:b/>
          <w:sz w:val="36"/>
          <w:szCs w:val="36"/>
        </w:rPr>
        <w:t>PARENT</w:t>
      </w:r>
      <w:r w:rsidR="00813AD4" w:rsidRPr="00A64217">
        <w:rPr>
          <w:rFonts w:ascii="Comic Sans MS" w:hAnsi="Comic Sans MS"/>
          <w:b/>
          <w:sz w:val="36"/>
          <w:szCs w:val="36"/>
        </w:rPr>
        <w:t xml:space="preserve"> PROFILE</w:t>
      </w:r>
    </w:p>
    <w:p w:rsidR="00A64217" w:rsidRDefault="00A64217" w:rsidP="00E16941">
      <w:pPr>
        <w:jc w:val="center"/>
        <w:rPr>
          <w:rFonts w:ascii="Comic Sans MS" w:hAnsi="Comic Sans MS"/>
          <w:b/>
          <w:sz w:val="32"/>
          <w:szCs w:val="32"/>
        </w:rPr>
      </w:pPr>
    </w:p>
    <w:p w:rsidR="00A64217" w:rsidRDefault="00A64217" w:rsidP="00E16941">
      <w:pPr>
        <w:jc w:val="center"/>
        <w:rPr>
          <w:rFonts w:ascii="Comic Sans MS" w:hAnsi="Comic Sans MS"/>
          <w:b/>
          <w:sz w:val="32"/>
          <w:szCs w:val="32"/>
        </w:rPr>
      </w:pPr>
    </w:p>
    <w:p w:rsidR="00813AD4" w:rsidRPr="00A64217" w:rsidRDefault="00813AD4" w:rsidP="00E16941">
      <w:pPr>
        <w:jc w:val="center"/>
        <w:rPr>
          <w:rFonts w:ascii="Comic Sans MS" w:hAnsi="Comic Sans MS"/>
          <w:b/>
          <w:sz w:val="28"/>
          <w:szCs w:val="28"/>
        </w:rPr>
      </w:pPr>
      <w:r w:rsidRPr="00A64217">
        <w:rPr>
          <w:rFonts w:ascii="Comic Sans MS" w:hAnsi="Comic Sans MS"/>
          <w:b/>
          <w:sz w:val="28"/>
          <w:szCs w:val="28"/>
        </w:rPr>
        <w:t>MY FAMILY HISTORY</w:t>
      </w:r>
    </w:p>
    <w:p w:rsidR="00813AD4" w:rsidRPr="00E16941" w:rsidRDefault="00813AD4" w:rsidP="00E16941">
      <w:pPr>
        <w:jc w:val="center"/>
        <w:rPr>
          <w:rFonts w:ascii="Comic Sans MS" w:hAnsi="Comic Sans MS"/>
          <w:b/>
        </w:rPr>
      </w:pPr>
    </w:p>
    <w:p w:rsidR="00813AD4" w:rsidRDefault="00813AD4">
      <w:pPr>
        <w:rPr>
          <w:rFonts w:ascii="Comic Sans MS" w:hAnsi="Comic Sans MS"/>
        </w:rPr>
      </w:pPr>
      <w:r>
        <w:rPr>
          <w:rFonts w:ascii="Comic Sans MS" w:hAnsi="Comic Sans MS"/>
        </w:rPr>
        <w:t>Name of person completing this form</w:t>
      </w:r>
      <w:r w:rsidR="00E16941">
        <w:rPr>
          <w:rFonts w:ascii="Comic Sans MS" w:hAnsi="Comic Sans MS"/>
        </w:rPr>
        <w:t>:</w:t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  <w:r w:rsidR="00E16941">
        <w:rPr>
          <w:rFonts w:ascii="Comic Sans MS" w:hAnsi="Comic Sans MS"/>
          <w:u w:val="single"/>
        </w:rPr>
        <w:tab/>
      </w:r>
    </w:p>
    <w:p w:rsidR="00E16941" w:rsidRDefault="00E16941">
      <w:pPr>
        <w:rPr>
          <w:rFonts w:ascii="Comic Sans MS" w:hAnsi="Comic Sans MS"/>
        </w:rPr>
      </w:pPr>
    </w:p>
    <w:p w:rsidR="00E16941" w:rsidRDefault="00E16941" w:rsidP="00A64217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="00A64217">
        <w:rPr>
          <w:rFonts w:ascii="Comic Sans MS" w:hAnsi="Comic Sans MS"/>
        </w:rPr>
        <w:t xml:space="preserve">List </w:t>
      </w:r>
      <w:r>
        <w:rPr>
          <w:rFonts w:ascii="Comic Sans MS" w:hAnsi="Comic Sans MS"/>
        </w:rPr>
        <w:t xml:space="preserve">the people who lived with you when you were </w:t>
      </w:r>
      <w:r w:rsidR="00A64217">
        <w:rPr>
          <w:rFonts w:ascii="Comic Sans MS" w:hAnsi="Comic Sans MS"/>
        </w:rPr>
        <w:t>growing up.  Indicate your age when you lived with each person.</w:t>
      </w:r>
    </w:p>
    <w:p w:rsidR="00A61318" w:rsidRDefault="00A61318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4140"/>
        <w:gridCol w:w="2880"/>
      </w:tblGrid>
      <w:tr w:rsidR="00A64217">
        <w:tc>
          <w:tcPr>
            <w:tcW w:w="3888" w:type="dxa"/>
          </w:tcPr>
          <w:p w:rsidR="00A64217" w:rsidRDefault="00A64217" w:rsidP="00180D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4140" w:type="dxa"/>
          </w:tcPr>
          <w:p w:rsidR="00A64217" w:rsidRDefault="00A64217" w:rsidP="00A642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  <w:tc>
          <w:tcPr>
            <w:tcW w:w="2880" w:type="dxa"/>
          </w:tcPr>
          <w:p w:rsidR="00A64217" w:rsidRDefault="00A64217" w:rsidP="00A642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Range</w:t>
            </w: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  <w:tr w:rsidR="00A64217">
        <w:tc>
          <w:tcPr>
            <w:tcW w:w="3888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414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A64217" w:rsidRDefault="00A64217">
            <w:pPr>
              <w:rPr>
                <w:rFonts w:ascii="Comic Sans MS" w:hAnsi="Comic Sans MS"/>
              </w:rPr>
            </w:pPr>
          </w:p>
        </w:tc>
      </w:tr>
    </w:tbl>
    <w:p w:rsidR="00A61318" w:rsidRDefault="00A61318">
      <w:pPr>
        <w:rPr>
          <w:rFonts w:ascii="Comic Sans MS" w:hAnsi="Comic Sans MS"/>
        </w:rPr>
      </w:pPr>
    </w:p>
    <w:p w:rsidR="00707C05" w:rsidRDefault="00707C05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Was there anyone </w:t>
      </w:r>
      <w:r w:rsidRPr="00A64217">
        <w:rPr>
          <w:rFonts w:ascii="Comic Sans MS" w:hAnsi="Comic Sans MS"/>
          <w:u w:val="single"/>
        </w:rPr>
        <w:t>not</w:t>
      </w:r>
      <w:r>
        <w:rPr>
          <w:rFonts w:ascii="Comic Sans MS" w:hAnsi="Comic Sans MS"/>
        </w:rPr>
        <w:t xml:space="preserve"> in your home or immediate family with whom you were especially </w:t>
      </w:r>
      <w:r>
        <w:rPr>
          <w:rFonts w:ascii="Comic Sans MS" w:hAnsi="Comic Sans MS"/>
        </w:rPr>
        <w:tab/>
        <w:t>close and why?</w:t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  <w:r w:rsidR="00A95508">
        <w:rPr>
          <w:rFonts w:ascii="Comic Sans MS" w:hAnsi="Comic Sans MS"/>
          <w:u w:val="single"/>
        </w:rPr>
        <w:tab/>
      </w:r>
    </w:p>
    <w:p w:rsidR="00A64217" w:rsidRDefault="00A64217" w:rsidP="00A36526">
      <w:pPr>
        <w:rPr>
          <w:rFonts w:ascii="Comic Sans MS" w:hAnsi="Comic Sans MS"/>
        </w:rPr>
      </w:pPr>
    </w:p>
    <w:p w:rsidR="00A95508" w:rsidRDefault="00A95508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95508" w:rsidRDefault="00A95508" w:rsidP="00A36526">
      <w:pPr>
        <w:rPr>
          <w:rFonts w:ascii="Comic Sans MS" w:hAnsi="Comic Sans MS"/>
          <w:u w:val="single"/>
        </w:rPr>
      </w:pPr>
    </w:p>
    <w:p w:rsidR="006A6EBA" w:rsidRDefault="006A6EBA" w:rsidP="00A36526">
      <w:pPr>
        <w:rPr>
          <w:rFonts w:ascii="Comic Sans MS" w:hAnsi="Comic Sans MS"/>
        </w:rPr>
      </w:pPr>
    </w:p>
    <w:p w:rsidR="006A6EBA" w:rsidRDefault="006A6EBA" w:rsidP="00A36526">
      <w:pPr>
        <w:rPr>
          <w:rFonts w:ascii="Comic Sans MS" w:hAnsi="Comic Sans MS"/>
        </w:rPr>
      </w:pPr>
    </w:p>
    <w:p w:rsidR="006A6EBA" w:rsidRDefault="006A6EBA" w:rsidP="00A36526">
      <w:pPr>
        <w:rPr>
          <w:rFonts w:ascii="Comic Sans MS" w:hAnsi="Comic Sans MS"/>
        </w:rPr>
      </w:pPr>
    </w:p>
    <w:p w:rsidR="006A6EBA" w:rsidRDefault="006A6EBA" w:rsidP="00A36526">
      <w:pPr>
        <w:rPr>
          <w:rFonts w:ascii="Comic Sans MS" w:hAnsi="Comic Sans MS"/>
        </w:rPr>
      </w:pPr>
    </w:p>
    <w:p w:rsidR="0005391A" w:rsidRDefault="00A64217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="0005391A">
        <w:rPr>
          <w:rFonts w:ascii="Comic Sans MS" w:hAnsi="Comic Sans MS"/>
        </w:rPr>
        <w:t>.</w:t>
      </w:r>
      <w:r w:rsidR="0005391A">
        <w:rPr>
          <w:rFonts w:ascii="Comic Sans MS" w:hAnsi="Comic Sans MS"/>
        </w:rPr>
        <w:tab/>
        <w:t xml:space="preserve">When you were growing up, what were ways for members of your family to show the </w:t>
      </w:r>
      <w:r w:rsidR="0005391A">
        <w:rPr>
          <w:rFonts w:ascii="Comic Sans MS" w:hAnsi="Comic Sans MS"/>
        </w:rPr>
        <w:tab/>
        <w:t>following feelings:</w:t>
      </w:r>
    </w:p>
    <w:p w:rsidR="0005391A" w:rsidRDefault="0005391A" w:rsidP="00A36526">
      <w:pPr>
        <w:rPr>
          <w:rFonts w:ascii="Comic Sans MS" w:hAnsi="Comic Sans MS"/>
        </w:rPr>
      </w:pPr>
    </w:p>
    <w:p w:rsidR="0005391A" w:rsidRDefault="0005391A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Happiness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391A" w:rsidRDefault="0005391A" w:rsidP="00A36526">
      <w:pPr>
        <w:rPr>
          <w:rFonts w:ascii="Comic Sans MS" w:hAnsi="Comic Sans MS"/>
          <w:u w:val="single"/>
        </w:rPr>
      </w:pPr>
    </w:p>
    <w:p w:rsidR="0005391A" w:rsidRDefault="0005391A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Love/Affection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391A" w:rsidRDefault="0005391A" w:rsidP="00A36526">
      <w:pPr>
        <w:rPr>
          <w:rFonts w:ascii="Comic Sans MS" w:hAnsi="Comic Sans MS"/>
        </w:rPr>
      </w:pPr>
    </w:p>
    <w:p w:rsidR="0005391A" w:rsidRDefault="0005391A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Anger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391A" w:rsidRDefault="0005391A" w:rsidP="00A36526">
      <w:pPr>
        <w:rPr>
          <w:rFonts w:ascii="Comic Sans MS" w:hAnsi="Comic Sans MS"/>
        </w:rPr>
      </w:pPr>
    </w:p>
    <w:p w:rsidR="0005391A" w:rsidRDefault="0005391A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Disappointment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391A" w:rsidRDefault="0005391A" w:rsidP="00A36526">
      <w:pPr>
        <w:rPr>
          <w:rFonts w:ascii="Comic Sans MS" w:hAnsi="Comic Sans MS"/>
        </w:rPr>
      </w:pPr>
    </w:p>
    <w:p w:rsidR="0005391A" w:rsidRDefault="0005391A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E.</w:t>
      </w:r>
      <w:r>
        <w:rPr>
          <w:rFonts w:ascii="Comic Sans MS" w:hAnsi="Comic Sans MS"/>
        </w:rPr>
        <w:tab/>
        <w:t>Frustration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5391A" w:rsidRDefault="0005391A" w:rsidP="00A36526">
      <w:pPr>
        <w:rPr>
          <w:rFonts w:ascii="Comic Sans MS" w:hAnsi="Comic Sans MS"/>
        </w:rPr>
      </w:pPr>
    </w:p>
    <w:p w:rsidR="0005391A" w:rsidRDefault="0005391A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F.</w:t>
      </w:r>
      <w:r>
        <w:rPr>
          <w:rFonts w:ascii="Comic Sans MS" w:hAnsi="Comic Sans MS"/>
        </w:rPr>
        <w:tab/>
        <w:t>Sadness/Depression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B7A41" w:rsidRDefault="00DB7A41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B7A41" w:rsidRDefault="00DB7A41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G.</w:t>
      </w:r>
      <w:r>
        <w:rPr>
          <w:rFonts w:ascii="Comic Sans MS" w:hAnsi="Comic Sans MS"/>
        </w:rPr>
        <w:tab/>
        <w:t>Stress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B7A41" w:rsidRDefault="00DB7A41" w:rsidP="00A36526">
      <w:pPr>
        <w:rPr>
          <w:rFonts w:ascii="Comic Sans MS" w:hAnsi="Comic Sans MS"/>
          <w:u w:val="single"/>
        </w:rPr>
      </w:pPr>
    </w:p>
    <w:p w:rsidR="00A64217" w:rsidRDefault="00A64217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ab/>
        <w:t>How were you disciplined as a child and who was the primary disciplinarian in your home?</w:t>
      </w:r>
      <w:r>
        <w:rPr>
          <w:rFonts w:ascii="Comic Sans MS" w:hAnsi="Comic Sans MS"/>
          <w:u w:val="single"/>
        </w:rPr>
        <w:tab/>
      </w:r>
    </w:p>
    <w:p w:rsidR="00A64217" w:rsidRDefault="00A64217" w:rsidP="00A36526">
      <w:pPr>
        <w:rPr>
          <w:rFonts w:ascii="Comic Sans MS" w:hAnsi="Comic Sans MS"/>
          <w:u w:val="single"/>
        </w:rPr>
      </w:pPr>
    </w:p>
    <w:p w:rsidR="00A64217" w:rsidRDefault="00A64217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00813" w:rsidRDefault="00700813" w:rsidP="00A36526">
      <w:pPr>
        <w:rPr>
          <w:rFonts w:ascii="Comic Sans MS" w:hAnsi="Comic Sans MS"/>
          <w:u w:val="single"/>
        </w:rPr>
      </w:pPr>
    </w:p>
    <w:p w:rsidR="00700813" w:rsidRPr="00700813" w:rsidRDefault="00700813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A64217" w:rsidRDefault="00A64217" w:rsidP="00A36526">
      <w:pPr>
        <w:rPr>
          <w:rFonts w:ascii="Comic Sans MS" w:hAnsi="Comic Sans MS"/>
        </w:rPr>
      </w:pPr>
    </w:p>
    <w:p w:rsidR="00477473" w:rsidRDefault="00A64217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477473">
        <w:rPr>
          <w:rFonts w:ascii="Comic Sans MS" w:hAnsi="Comic Sans MS"/>
        </w:rPr>
        <w:t>.</w:t>
      </w:r>
      <w:r w:rsidR="00477473">
        <w:rPr>
          <w:rFonts w:ascii="Comic Sans MS" w:hAnsi="Comic Sans MS"/>
        </w:rPr>
        <w:tab/>
      </w:r>
      <w:r>
        <w:rPr>
          <w:rFonts w:ascii="Comic Sans MS" w:hAnsi="Comic Sans MS"/>
        </w:rPr>
        <w:t>H</w:t>
      </w:r>
      <w:r w:rsidR="00477473">
        <w:rPr>
          <w:rFonts w:ascii="Comic Sans MS" w:hAnsi="Comic Sans MS"/>
        </w:rPr>
        <w:t>ow old were you</w:t>
      </w:r>
      <w:r>
        <w:rPr>
          <w:rFonts w:ascii="Comic Sans MS" w:hAnsi="Comic Sans MS"/>
        </w:rPr>
        <w:t xml:space="preserve"> when you left home</w:t>
      </w:r>
      <w:r w:rsidR="00477473">
        <w:rPr>
          <w:rFonts w:ascii="Comic Sans MS" w:hAnsi="Comic Sans MS"/>
        </w:rPr>
        <w:t>?</w:t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</w:p>
    <w:p w:rsidR="00477473" w:rsidRDefault="00477473" w:rsidP="00A36526">
      <w:pPr>
        <w:rPr>
          <w:rFonts w:ascii="Comic Sans MS" w:hAnsi="Comic Sans MS"/>
        </w:rPr>
      </w:pPr>
    </w:p>
    <w:p w:rsidR="00477473" w:rsidRDefault="00A64217" w:rsidP="00A6421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A.</w:t>
      </w:r>
      <w:r w:rsidR="00477473">
        <w:rPr>
          <w:rFonts w:ascii="Comic Sans MS" w:hAnsi="Comic Sans MS"/>
        </w:rPr>
        <w:tab/>
        <w:t>Why did you leave?</w:t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</w:p>
    <w:p w:rsidR="00477473" w:rsidRDefault="00477473" w:rsidP="00A36526">
      <w:pPr>
        <w:rPr>
          <w:rFonts w:ascii="Comic Sans MS" w:hAnsi="Comic Sans MS"/>
        </w:rPr>
      </w:pPr>
    </w:p>
    <w:p w:rsidR="00477473" w:rsidRDefault="00477473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00813" w:rsidRDefault="00700813" w:rsidP="00A36526">
      <w:pPr>
        <w:rPr>
          <w:rFonts w:ascii="Comic Sans MS" w:hAnsi="Comic Sans MS"/>
          <w:u w:val="single"/>
        </w:rPr>
      </w:pPr>
    </w:p>
    <w:p w:rsidR="00700813" w:rsidRPr="00700813" w:rsidRDefault="00700813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77473" w:rsidRDefault="00477473" w:rsidP="00A36526">
      <w:pPr>
        <w:rPr>
          <w:rFonts w:ascii="Comic Sans MS" w:hAnsi="Comic Sans MS"/>
        </w:rPr>
      </w:pPr>
    </w:p>
    <w:p w:rsidR="00477473" w:rsidRDefault="00A64217" w:rsidP="00A3652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</w:t>
      </w:r>
      <w:r w:rsidR="00477473">
        <w:rPr>
          <w:rFonts w:ascii="Comic Sans MS" w:hAnsi="Comic Sans MS"/>
        </w:rPr>
        <w:t>.</w:t>
      </w:r>
      <w:r w:rsidR="00477473">
        <w:rPr>
          <w:rFonts w:ascii="Comic Sans MS" w:hAnsi="Comic Sans MS"/>
        </w:rPr>
        <w:tab/>
        <w:t>How did you and your family feel about your leaving?</w:t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  <w:r w:rsidR="00477473">
        <w:rPr>
          <w:rFonts w:ascii="Comic Sans MS" w:hAnsi="Comic Sans MS"/>
          <w:u w:val="single"/>
        </w:rPr>
        <w:tab/>
      </w:r>
    </w:p>
    <w:p w:rsidR="00477473" w:rsidRDefault="00477473" w:rsidP="00A36526">
      <w:pPr>
        <w:rPr>
          <w:rFonts w:ascii="Comic Sans MS" w:hAnsi="Comic Sans MS"/>
        </w:rPr>
      </w:pPr>
    </w:p>
    <w:p w:rsidR="00477473" w:rsidRDefault="00477473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00813" w:rsidRDefault="00700813" w:rsidP="00A36526">
      <w:pPr>
        <w:rPr>
          <w:rFonts w:ascii="Comic Sans MS" w:hAnsi="Comic Sans MS"/>
          <w:u w:val="single"/>
        </w:rPr>
      </w:pPr>
    </w:p>
    <w:p w:rsidR="00700813" w:rsidRPr="00700813" w:rsidRDefault="00700813" w:rsidP="00A3652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0450B" w:rsidRDefault="0000450B" w:rsidP="00A36526">
      <w:pPr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6A6EBA" w:rsidRDefault="006A6EBA" w:rsidP="00FD0AEC">
      <w:pPr>
        <w:ind w:left="720" w:hanging="720"/>
        <w:rPr>
          <w:rFonts w:ascii="Comic Sans MS" w:hAnsi="Comic Sans MS"/>
        </w:rPr>
      </w:pPr>
    </w:p>
    <w:p w:rsidR="00237BC5" w:rsidRDefault="00700813" w:rsidP="00FD0AEC">
      <w:pPr>
        <w:ind w:left="720" w:hanging="72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6</w:t>
      </w:r>
      <w:r w:rsidR="00237BC5">
        <w:rPr>
          <w:rFonts w:ascii="Comic Sans MS" w:hAnsi="Comic Sans MS"/>
        </w:rPr>
        <w:t>.</w:t>
      </w:r>
      <w:r w:rsidR="00237BC5">
        <w:rPr>
          <w:rFonts w:ascii="Comic Sans MS" w:hAnsi="Comic Sans MS"/>
        </w:rPr>
        <w:tab/>
      </w:r>
      <w:r w:rsidR="00FD0AEC">
        <w:rPr>
          <w:rFonts w:ascii="Comic Sans MS" w:hAnsi="Comic Sans MS"/>
        </w:rPr>
        <w:t xml:space="preserve">List any current and previous marital and/or significant intimate relationships in sequential order, most current to earliest.  </w:t>
      </w:r>
    </w:p>
    <w:p w:rsidR="00B4151D" w:rsidRDefault="00B4151D" w:rsidP="00A3652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7"/>
        <w:gridCol w:w="1932"/>
        <w:gridCol w:w="1943"/>
        <w:gridCol w:w="1945"/>
        <w:gridCol w:w="3393"/>
      </w:tblGrid>
      <w:tr w:rsidR="00700813"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Marriage or Significant Relationship</w:t>
            </w:r>
          </w:p>
        </w:tc>
        <w:tc>
          <w:tcPr>
            <w:tcW w:w="1968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Spouse or Significant Person</w:t>
            </w:r>
          </w:p>
        </w:tc>
        <w:tc>
          <w:tcPr>
            <w:tcW w:w="1971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Marriage or Beginning of Relationship</w:t>
            </w:r>
          </w:p>
        </w:tc>
        <w:tc>
          <w:tcPr>
            <w:tcW w:w="1973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Marriage or Relationship Ended</w:t>
            </w:r>
          </w:p>
        </w:tc>
        <w:tc>
          <w:tcPr>
            <w:tcW w:w="3528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Marriage or Relationship Ended</w:t>
            </w:r>
          </w:p>
        </w:tc>
      </w:tr>
      <w:tr w:rsidR="00700813">
        <w:trPr>
          <w:trHeight w:val="485"/>
        </w:trPr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6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352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</w:tr>
      <w:tr w:rsidR="00700813">
        <w:trPr>
          <w:trHeight w:val="530"/>
        </w:trPr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6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700813" w:rsidRDefault="00700813" w:rsidP="003217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352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</w:tr>
      <w:tr w:rsidR="00700813">
        <w:trPr>
          <w:trHeight w:val="530"/>
        </w:trPr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6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352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</w:tr>
      <w:tr w:rsidR="00700813">
        <w:trPr>
          <w:trHeight w:val="530"/>
        </w:trPr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6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352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</w:tr>
      <w:tr w:rsidR="00700813">
        <w:trPr>
          <w:trHeight w:val="530"/>
        </w:trPr>
        <w:tc>
          <w:tcPr>
            <w:tcW w:w="1576" w:type="dxa"/>
          </w:tcPr>
          <w:p w:rsidR="00700813" w:rsidRDefault="00700813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6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1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1973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  <w:tc>
          <w:tcPr>
            <w:tcW w:w="3528" w:type="dxa"/>
          </w:tcPr>
          <w:p w:rsidR="00700813" w:rsidRDefault="00700813" w:rsidP="00A36526">
            <w:pPr>
              <w:rPr>
                <w:rFonts w:ascii="Comic Sans MS" w:hAnsi="Comic Sans MS"/>
              </w:rPr>
            </w:pPr>
          </w:p>
        </w:tc>
      </w:tr>
    </w:tbl>
    <w:p w:rsidR="00012DE3" w:rsidRDefault="00012DE3" w:rsidP="001B6770">
      <w:pPr>
        <w:rPr>
          <w:rFonts w:ascii="Comic Sans MS" w:hAnsi="Comic Sans MS"/>
        </w:rPr>
      </w:pPr>
    </w:p>
    <w:p w:rsidR="00700813" w:rsidRDefault="00700813" w:rsidP="001B6770">
      <w:pPr>
        <w:rPr>
          <w:rFonts w:ascii="Comic Sans MS" w:hAnsi="Comic Sans MS"/>
        </w:rPr>
      </w:pPr>
    </w:p>
    <w:p w:rsidR="00012DE3" w:rsidRDefault="00700813" w:rsidP="001B6770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012DE3">
        <w:rPr>
          <w:rFonts w:ascii="Comic Sans MS" w:hAnsi="Comic Sans MS"/>
        </w:rPr>
        <w:t>.</w:t>
      </w:r>
      <w:r w:rsidR="00012DE3">
        <w:rPr>
          <w:rFonts w:ascii="Comic Sans MS" w:hAnsi="Comic Sans MS"/>
        </w:rPr>
        <w:tab/>
        <w:t>Please list any children you have</w:t>
      </w:r>
      <w:r w:rsidR="00C60C3B">
        <w:rPr>
          <w:rFonts w:ascii="Comic Sans MS" w:hAnsi="Comic Sans MS"/>
        </w:rPr>
        <w:t>.  If this is not applicable to you indicate so here______</w:t>
      </w:r>
    </w:p>
    <w:p w:rsidR="00012DE3" w:rsidRDefault="00012DE3" w:rsidP="001B677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7"/>
        <w:gridCol w:w="793"/>
        <w:gridCol w:w="1776"/>
        <w:gridCol w:w="1966"/>
        <w:gridCol w:w="2114"/>
        <w:gridCol w:w="1964"/>
      </w:tblGrid>
      <w:tr w:rsidR="00FD0AEC" w:rsidTr="00FD0AEC">
        <w:tc>
          <w:tcPr>
            <w:tcW w:w="2257" w:type="dxa"/>
          </w:tcPr>
          <w:p w:rsidR="00FD0AEC" w:rsidRDefault="00FD0AEC" w:rsidP="007008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802" w:type="dxa"/>
          </w:tcPr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</w:t>
            </w:r>
          </w:p>
        </w:tc>
        <w:tc>
          <w:tcPr>
            <w:tcW w:w="1786" w:type="dxa"/>
          </w:tcPr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Child Corresponds to which Relationship in Question 6</w:t>
            </w:r>
          </w:p>
        </w:tc>
        <w:tc>
          <w:tcPr>
            <w:tcW w:w="2026" w:type="dxa"/>
          </w:tcPr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they live &amp; with whom</w:t>
            </w:r>
          </w:p>
        </w:tc>
        <w:tc>
          <w:tcPr>
            <w:tcW w:w="2147" w:type="dxa"/>
          </w:tcPr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Relationship to you </w:t>
            </w:r>
            <w:r w:rsidRPr="00700813">
              <w:rPr>
                <w:rFonts w:ascii="Comic Sans MS" w:hAnsi="Comic Sans MS"/>
                <w:sz w:val="20"/>
                <w:szCs w:val="20"/>
              </w:rPr>
              <w:t>(birth child, stepchild, adopted, not legally related)</w:t>
            </w:r>
          </w:p>
        </w:tc>
        <w:tc>
          <w:tcPr>
            <w:tcW w:w="1998" w:type="dxa"/>
          </w:tcPr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Visitation Schedule </w:t>
            </w:r>
          </w:p>
          <w:p w:rsidR="00FD0AEC" w:rsidRDefault="00FD0AEC" w:rsidP="001243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(if applicable)</w:t>
            </w:r>
          </w:p>
        </w:tc>
      </w:tr>
      <w:tr w:rsidR="00FD0AEC" w:rsidTr="00FD0AEC">
        <w:tc>
          <w:tcPr>
            <w:tcW w:w="225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802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78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02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</w:tr>
      <w:tr w:rsidR="00FD0AEC" w:rsidTr="00FD0AEC">
        <w:tc>
          <w:tcPr>
            <w:tcW w:w="225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802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78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02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</w:tr>
      <w:tr w:rsidR="00FD0AEC" w:rsidTr="00FD0AEC">
        <w:tc>
          <w:tcPr>
            <w:tcW w:w="225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802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78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02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</w:tr>
      <w:tr w:rsidR="00FD0AEC" w:rsidTr="00FD0AEC">
        <w:tc>
          <w:tcPr>
            <w:tcW w:w="225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802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78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026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2147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FD0AEC" w:rsidRDefault="00FD0AEC" w:rsidP="001B6770">
            <w:pPr>
              <w:rPr>
                <w:rFonts w:ascii="Comic Sans MS" w:hAnsi="Comic Sans MS"/>
              </w:rPr>
            </w:pPr>
          </w:p>
        </w:tc>
      </w:tr>
    </w:tbl>
    <w:p w:rsidR="00736955" w:rsidRPr="001B6770" w:rsidRDefault="00736955" w:rsidP="001B6770">
      <w:pPr>
        <w:rPr>
          <w:rFonts w:ascii="Comic Sans MS" w:hAnsi="Comic Sans MS"/>
        </w:rPr>
      </w:pPr>
    </w:p>
    <w:p w:rsidR="00CE1617" w:rsidRPr="00CE1617" w:rsidRDefault="003217F4" w:rsidP="006E75F9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CE1617" w:rsidRPr="00CE1617">
        <w:rPr>
          <w:rFonts w:ascii="Comic Sans MS" w:hAnsi="Comic Sans MS"/>
        </w:rPr>
        <w:t>.</w:t>
      </w:r>
      <w:r w:rsidR="00CE1617" w:rsidRPr="00CE1617">
        <w:rPr>
          <w:rFonts w:ascii="Comic Sans MS" w:hAnsi="Comic Sans MS"/>
        </w:rPr>
        <w:tab/>
        <w:t>I</w:t>
      </w:r>
      <w:r w:rsidR="00CE1617">
        <w:rPr>
          <w:rFonts w:ascii="Comic Sans MS" w:hAnsi="Comic Sans MS"/>
        </w:rPr>
        <w:t>dentify your emotions about the ending of your marriage/relationship</w:t>
      </w:r>
      <w:r w:rsidR="006E75F9">
        <w:rPr>
          <w:rFonts w:ascii="Comic Sans MS" w:hAnsi="Comic Sans MS"/>
        </w:rPr>
        <w:t>(s)</w:t>
      </w:r>
      <w:r w:rsidR="00CE1617">
        <w:rPr>
          <w:rFonts w:ascii="Comic Sans MS" w:hAnsi="Comic Sans MS"/>
        </w:rPr>
        <w:t xml:space="preserve"> and describe how</w:t>
      </w:r>
      <w:r w:rsidR="006E75F9">
        <w:rPr>
          <w:rFonts w:ascii="Comic Sans MS" w:hAnsi="Comic Sans MS"/>
        </w:rPr>
        <w:t xml:space="preserve"> </w:t>
      </w:r>
      <w:r w:rsidR="00CE1617">
        <w:rPr>
          <w:rFonts w:ascii="Comic Sans MS" w:hAnsi="Comic Sans MS"/>
        </w:rPr>
        <w:t>you handled those emotions.</w:t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  <w:r w:rsidR="006E75F9">
        <w:rPr>
          <w:rFonts w:ascii="Comic Sans MS" w:hAnsi="Comic Sans MS"/>
          <w:u w:val="single"/>
        </w:rPr>
        <w:tab/>
      </w:r>
    </w:p>
    <w:p w:rsidR="00CE1617" w:rsidRPr="00CE1617" w:rsidRDefault="00CE1617" w:rsidP="00CE1617">
      <w:pPr>
        <w:rPr>
          <w:rFonts w:ascii="Comic Sans MS" w:hAnsi="Comic Sans MS"/>
        </w:rPr>
      </w:pPr>
    </w:p>
    <w:p w:rsidR="00CE1617" w:rsidRDefault="00CE1617" w:rsidP="00CE161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E1617" w:rsidRPr="00CE1617" w:rsidRDefault="00CE1617" w:rsidP="00CE1617">
      <w:pPr>
        <w:ind w:firstLine="720"/>
        <w:rPr>
          <w:rFonts w:ascii="Comic Sans MS" w:hAnsi="Comic Sans MS"/>
        </w:rPr>
      </w:pPr>
    </w:p>
    <w:p w:rsidR="00CE1617" w:rsidRDefault="00CE1617" w:rsidP="00CE161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E1617" w:rsidRPr="00CE1617" w:rsidRDefault="00CE1617" w:rsidP="00CE1617">
      <w:pPr>
        <w:ind w:firstLine="720"/>
        <w:rPr>
          <w:rFonts w:ascii="Comic Sans MS" w:hAnsi="Comic Sans MS"/>
        </w:rPr>
      </w:pPr>
    </w:p>
    <w:p w:rsidR="00CE1617" w:rsidRDefault="00CE1617" w:rsidP="00CE161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E1617" w:rsidRPr="00CE1617" w:rsidRDefault="00CE1617" w:rsidP="00CE1617">
      <w:pPr>
        <w:ind w:firstLine="720"/>
        <w:rPr>
          <w:rFonts w:ascii="Comic Sans MS" w:hAnsi="Comic Sans MS"/>
        </w:rPr>
      </w:pPr>
    </w:p>
    <w:p w:rsidR="003F252B" w:rsidRDefault="003217F4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</w:t>
      </w:r>
      <w:r w:rsidR="003F252B">
        <w:rPr>
          <w:rFonts w:ascii="Comic Sans MS" w:hAnsi="Comic Sans MS"/>
        </w:rPr>
        <w:t>.</w:t>
      </w:r>
      <w:r w:rsidR="003F252B">
        <w:rPr>
          <w:rFonts w:ascii="Comic Sans MS" w:hAnsi="Comic Sans MS"/>
        </w:rPr>
        <w:tab/>
        <w:t>If you have remarried, or entered into a new relationship with someone ot</w:t>
      </w:r>
      <w:r w:rsidR="006E75F9">
        <w:rPr>
          <w:rFonts w:ascii="Comic Sans MS" w:hAnsi="Comic Sans MS"/>
        </w:rPr>
        <w:t xml:space="preserve">her than your </w:t>
      </w:r>
      <w:r w:rsidR="006E75F9">
        <w:rPr>
          <w:rFonts w:ascii="Comic Sans MS" w:hAnsi="Comic Sans MS"/>
        </w:rPr>
        <w:tab/>
        <w:t>children’s biological parent</w:t>
      </w:r>
      <w:r w:rsidR="003F252B">
        <w:rPr>
          <w:rFonts w:ascii="Comic Sans MS" w:hAnsi="Comic Sans MS"/>
        </w:rPr>
        <w:t>, how did your children adjust to the new person?</w:t>
      </w:r>
      <w:r w:rsidR="003F252B">
        <w:rPr>
          <w:rFonts w:ascii="Comic Sans MS" w:hAnsi="Comic Sans MS"/>
          <w:u w:val="single"/>
        </w:rPr>
        <w:tab/>
      </w:r>
      <w:r w:rsidR="003F252B">
        <w:rPr>
          <w:rFonts w:ascii="Comic Sans MS" w:hAnsi="Comic Sans MS"/>
          <w:u w:val="single"/>
        </w:rPr>
        <w:tab/>
      </w:r>
      <w:r w:rsidR="003F252B"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3F252B" w:rsidRDefault="003F252B" w:rsidP="009C1CD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  <w:u w:val="single"/>
        </w:rPr>
      </w:pPr>
    </w:p>
    <w:p w:rsidR="003F252B" w:rsidRDefault="003217F4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3F252B">
        <w:rPr>
          <w:rFonts w:ascii="Comic Sans MS" w:hAnsi="Comic Sans MS"/>
        </w:rPr>
        <w:t>.</w:t>
      </w:r>
      <w:r w:rsidR="003F252B">
        <w:rPr>
          <w:rFonts w:ascii="Comic Sans MS" w:hAnsi="Comic Sans MS"/>
        </w:rPr>
        <w:tab/>
        <w:t>How did you meet your spouse or the person with whom you are living?</w:t>
      </w:r>
      <w:r w:rsidR="003F252B">
        <w:rPr>
          <w:rFonts w:ascii="Comic Sans MS" w:hAnsi="Comic Sans MS"/>
          <w:u w:val="single"/>
        </w:rPr>
        <w:tab/>
      </w:r>
      <w:r w:rsidR="003F252B">
        <w:rPr>
          <w:rFonts w:ascii="Comic Sans MS" w:hAnsi="Comic Sans MS"/>
          <w:u w:val="single"/>
        </w:rPr>
        <w:tab/>
      </w:r>
      <w:r w:rsidR="003F252B">
        <w:rPr>
          <w:rFonts w:ascii="Comic Sans MS" w:hAnsi="Comic Sans MS"/>
          <w:u w:val="single"/>
        </w:rPr>
        <w:tab/>
      </w:r>
      <w:r w:rsidR="003F252B"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217F4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How long have you:</w:t>
      </w: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Known each other?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3F252B" w:rsidRDefault="003F252B" w:rsidP="009C1CD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Been married?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F252B" w:rsidRDefault="003F252B" w:rsidP="009C1CD6">
      <w:pPr>
        <w:rPr>
          <w:rFonts w:ascii="Comic Sans MS" w:hAnsi="Comic Sans MS"/>
        </w:rPr>
      </w:pPr>
    </w:p>
    <w:p w:rsidR="009C58C7" w:rsidRPr="003F252B" w:rsidRDefault="003F252B" w:rsidP="009C1CD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Been living together?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C58C7" w:rsidRPr="009C58C7" w:rsidRDefault="009C58C7" w:rsidP="009C58C7">
      <w:pPr>
        <w:rPr>
          <w:rFonts w:ascii="Comic Sans MS" w:hAnsi="Comic Sans MS"/>
        </w:rPr>
      </w:pPr>
    </w:p>
    <w:p w:rsidR="003F252B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9C58C7">
        <w:rPr>
          <w:rFonts w:ascii="Comic Sans MS" w:hAnsi="Comic Sans MS"/>
        </w:rPr>
        <w:t>.</w:t>
      </w:r>
      <w:r w:rsidR="009C58C7">
        <w:rPr>
          <w:rFonts w:ascii="Comic Sans MS" w:hAnsi="Comic Sans MS"/>
        </w:rPr>
        <w:tab/>
        <w:t xml:space="preserve">What do you think was the main reason you married or entered into a relationship with </w:t>
      </w:r>
      <w:r w:rsidR="009C58C7">
        <w:rPr>
          <w:rFonts w:ascii="Comic Sans MS" w:hAnsi="Comic Sans MS"/>
        </w:rPr>
        <w:tab/>
        <w:t>this person and the main reason why you have stayed together?</w:t>
      </w:r>
      <w:r w:rsidR="009C58C7">
        <w:rPr>
          <w:rFonts w:ascii="Comic Sans MS" w:hAnsi="Comic Sans MS"/>
          <w:u w:val="single"/>
        </w:rPr>
        <w:tab/>
      </w:r>
      <w:r w:rsidR="009C58C7">
        <w:rPr>
          <w:rFonts w:ascii="Comic Sans MS" w:hAnsi="Comic Sans MS"/>
          <w:u w:val="single"/>
        </w:rPr>
        <w:tab/>
      </w:r>
      <w:r w:rsidR="009C58C7">
        <w:rPr>
          <w:rFonts w:ascii="Comic Sans MS" w:hAnsi="Comic Sans MS"/>
          <w:u w:val="single"/>
        </w:rPr>
        <w:tab/>
      </w:r>
      <w:r w:rsidR="009C58C7">
        <w:rPr>
          <w:rFonts w:ascii="Comic Sans MS" w:hAnsi="Comic Sans MS"/>
          <w:u w:val="single"/>
        </w:rPr>
        <w:tab/>
      </w:r>
      <w:r w:rsidR="009C58C7">
        <w:rPr>
          <w:rFonts w:ascii="Comic Sans MS" w:hAnsi="Comic Sans MS"/>
          <w:u w:val="single"/>
        </w:rPr>
        <w:tab/>
      </w:r>
    </w:p>
    <w:p w:rsidR="009C58C7" w:rsidRDefault="009C58C7" w:rsidP="009C58C7">
      <w:pPr>
        <w:rPr>
          <w:rFonts w:ascii="Comic Sans MS" w:hAnsi="Comic Sans MS"/>
        </w:rPr>
      </w:pPr>
    </w:p>
    <w:p w:rsidR="009C58C7" w:rsidRDefault="009C58C7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765E0" w:rsidRDefault="00F765E0" w:rsidP="009C58C7">
      <w:pPr>
        <w:rPr>
          <w:rFonts w:ascii="Comic Sans MS" w:hAnsi="Comic Sans MS"/>
        </w:rPr>
      </w:pPr>
    </w:p>
    <w:p w:rsidR="00F765E0" w:rsidRDefault="00F765E0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217F4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 xml:space="preserve">What do you like the most about your spouse or partner?  What do you think your spouse </w:t>
      </w:r>
      <w:r>
        <w:rPr>
          <w:rFonts w:ascii="Comic Sans MS" w:hAnsi="Comic Sans MS"/>
        </w:rPr>
        <w:tab/>
        <w:t>or partner likes most about you?</w:t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  <w:r w:rsidR="008717A9">
        <w:rPr>
          <w:rFonts w:ascii="Comic Sans MS" w:hAnsi="Comic Sans MS"/>
          <w:u w:val="single"/>
        </w:rPr>
        <w:tab/>
      </w:r>
    </w:p>
    <w:p w:rsidR="008717A9" w:rsidRDefault="008717A9" w:rsidP="009C58C7">
      <w:pPr>
        <w:rPr>
          <w:rFonts w:ascii="Comic Sans MS" w:hAnsi="Comic Sans MS"/>
        </w:rPr>
      </w:pPr>
    </w:p>
    <w:p w:rsidR="008717A9" w:rsidRDefault="008717A9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</w:p>
    <w:p w:rsidR="008717A9" w:rsidRDefault="008717A9" w:rsidP="009C58C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77B96" w:rsidRDefault="00E77B96" w:rsidP="009C58C7">
      <w:pPr>
        <w:rPr>
          <w:rFonts w:ascii="Comic Sans MS" w:hAnsi="Comic Sans MS"/>
          <w:u w:val="single"/>
        </w:rPr>
      </w:pPr>
    </w:p>
    <w:p w:rsidR="00E77B96" w:rsidRDefault="003217F4" w:rsidP="009C58C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14</w:t>
      </w:r>
      <w:r w:rsidR="00E77B96">
        <w:rPr>
          <w:rFonts w:ascii="Comic Sans MS" w:hAnsi="Comic Sans MS"/>
        </w:rPr>
        <w:t>.</w:t>
      </w:r>
      <w:r w:rsidR="00E77B96">
        <w:rPr>
          <w:rFonts w:ascii="Comic Sans MS" w:hAnsi="Comic Sans MS"/>
        </w:rPr>
        <w:tab/>
        <w:t xml:space="preserve">What would you most like to change about your </w:t>
      </w:r>
      <w:r w:rsidR="00072DC2">
        <w:rPr>
          <w:rFonts w:ascii="Comic Sans MS" w:hAnsi="Comic Sans MS"/>
        </w:rPr>
        <w:t>husband</w:t>
      </w:r>
      <w:r w:rsidR="00E77B96">
        <w:rPr>
          <w:rFonts w:ascii="Comic Sans MS" w:hAnsi="Comic Sans MS"/>
        </w:rPr>
        <w:t xml:space="preserve"> or partner?  What do you think </w:t>
      </w:r>
      <w:r w:rsidR="00072DC2">
        <w:rPr>
          <w:rFonts w:ascii="Comic Sans MS" w:hAnsi="Comic Sans MS"/>
        </w:rPr>
        <w:tab/>
      </w:r>
      <w:r w:rsidR="00E77B96">
        <w:rPr>
          <w:rFonts w:ascii="Comic Sans MS" w:hAnsi="Comic Sans MS"/>
        </w:rPr>
        <w:t>your</w:t>
      </w:r>
      <w:r w:rsidR="00072DC2">
        <w:rPr>
          <w:rFonts w:ascii="Comic Sans MS" w:hAnsi="Comic Sans MS"/>
        </w:rPr>
        <w:t xml:space="preserve"> </w:t>
      </w:r>
      <w:r w:rsidR="00E77B96">
        <w:rPr>
          <w:rFonts w:ascii="Comic Sans MS" w:hAnsi="Comic Sans MS"/>
        </w:rPr>
        <w:t>spouse or partner would like to have you change?</w:t>
      </w:r>
      <w:r w:rsidR="00072DC2">
        <w:rPr>
          <w:rFonts w:ascii="Comic Sans MS" w:hAnsi="Comic Sans MS"/>
          <w:u w:val="single"/>
        </w:rPr>
        <w:tab/>
      </w:r>
      <w:r w:rsidR="00072DC2">
        <w:rPr>
          <w:rFonts w:ascii="Comic Sans MS" w:hAnsi="Comic Sans MS"/>
          <w:u w:val="single"/>
        </w:rPr>
        <w:tab/>
      </w:r>
      <w:r w:rsidR="00072DC2">
        <w:rPr>
          <w:rFonts w:ascii="Comic Sans MS" w:hAnsi="Comic Sans MS"/>
          <w:u w:val="single"/>
        </w:rPr>
        <w:tab/>
      </w:r>
      <w:r w:rsidR="00072DC2">
        <w:rPr>
          <w:rFonts w:ascii="Comic Sans MS" w:hAnsi="Comic Sans MS"/>
          <w:u w:val="single"/>
        </w:rPr>
        <w:tab/>
      </w:r>
      <w:r w:rsidR="00072DC2">
        <w:rPr>
          <w:rFonts w:ascii="Comic Sans MS" w:hAnsi="Comic Sans MS"/>
          <w:u w:val="single"/>
        </w:rPr>
        <w:tab/>
      </w:r>
      <w:r w:rsidR="00072DC2">
        <w:rPr>
          <w:rFonts w:ascii="Comic Sans MS" w:hAnsi="Comic Sans MS"/>
          <w:u w:val="single"/>
        </w:rPr>
        <w:tab/>
      </w:r>
    </w:p>
    <w:p w:rsidR="00E77B96" w:rsidRDefault="00E77B96" w:rsidP="009C58C7">
      <w:pPr>
        <w:rPr>
          <w:rFonts w:ascii="Comic Sans MS" w:hAnsi="Comic Sans MS"/>
          <w:u w:val="single"/>
        </w:rPr>
      </w:pPr>
    </w:p>
    <w:p w:rsidR="00E77B96" w:rsidRDefault="00E77B96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77B96" w:rsidRDefault="00E77B96" w:rsidP="009C58C7">
      <w:pPr>
        <w:rPr>
          <w:rFonts w:ascii="Comic Sans MS" w:hAnsi="Comic Sans MS"/>
        </w:rPr>
      </w:pPr>
    </w:p>
    <w:p w:rsidR="00E77B96" w:rsidRDefault="00E77B96" w:rsidP="009C58C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  <w:u w:val="single"/>
        </w:rPr>
      </w:pPr>
    </w:p>
    <w:p w:rsidR="006478D9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6478D9">
        <w:rPr>
          <w:rFonts w:ascii="Comic Sans MS" w:hAnsi="Comic Sans MS"/>
        </w:rPr>
        <w:t>.</w:t>
      </w:r>
      <w:r w:rsidR="006478D9">
        <w:rPr>
          <w:rFonts w:ascii="Comic Sans MS" w:hAnsi="Comic Sans MS"/>
        </w:rPr>
        <w:tab/>
        <w:t>What do you most like about being married and/or living with someone?</w:t>
      </w:r>
      <w:r w:rsidR="006478D9">
        <w:rPr>
          <w:rFonts w:ascii="Comic Sans MS" w:hAnsi="Comic Sans MS"/>
          <w:u w:val="single"/>
        </w:rPr>
        <w:tab/>
      </w:r>
      <w:r w:rsidR="006478D9">
        <w:rPr>
          <w:rFonts w:ascii="Comic Sans MS" w:hAnsi="Comic Sans MS"/>
          <w:u w:val="single"/>
        </w:rPr>
        <w:tab/>
      </w:r>
      <w:r w:rsidR="006478D9"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</w:rPr>
      </w:pPr>
    </w:p>
    <w:p w:rsidR="006478D9" w:rsidRDefault="006478D9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</w:rPr>
      </w:pPr>
    </w:p>
    <w:p w:rsidR="006478D9" w:rsidRDefault="006478D9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</w:rPr>
      </w:pPr>
    </w:p>
    <w:p w:rsidR="006478D9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6478D9">
        <w:rPr>
          <w:rFonts w:ascii="Comic Sans MS" w:hAnsi="Comic Sans MS"/>
        </w:rPr>
        <w:t>.</w:t>
      </w:r>
      <w:r w:rsidR="006478D9">
        <w:rPr>
          <w:rFonts w:ascii="Comic Sans MS" w:hAnsi="Comic Sans MS"/>
        </w:rPr>
        <w:tab/>
        <w:t>What do you least like about being married and/or living with someone?</w:t>
      </w:r>
      <w:r w:rsidR="006478D9">
        <w:rPr>
          <w:rFonts w:ascii="Comic Sans MS" w:hAnsi="Comic Sans MS"/>
          <w:u w:val="single"/>
        </w:rPr>
        <w:tab/>
      </w:r>
      <w:r w:rsidR="006478D9">
        <w:rPr>
          <w:rFonts w:ascii="Comic Sans MS" w:hAnsi="Comic Sans MS"/>
          <w:u w:val="single"/>
        </w:rPr>
        <w:tab/>
      </w:r>
      <w:r w:rsidR="006478D9"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</w:rPr>
      </w:pPr>
    </w:p>
    <w:p w:rsidR="006478D9" w:rsidRDefault="006478D9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478D9" w:rsidRDefault="006478D9" w:rsidP="009C58C7">
      <w:pPr>
        <w:rPr>
          <w:rFonts w:ascii="Comic Sans MS" w:hAnsi="Comic Sans MS"/>
        </w:rPr>
      </w:pPr>
    </w:p>
    <w:p w:rsidR="006478D9" w:rsidRDefault="006478D9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B6289" w:rsidRDefault="003B6289" w:rsidP="009C58C7">
      <w:pPr>
        <w:rPr>
          <w:rFonts w:ascii="Comic Sans MS" w:hAnsi="Comic Sans MS"/>
        </w:rPr>
      </w:pPr>
    </w:p>
    <w:p w:rsidR="003B6289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3B6289">
        <w:rPr>
          <w:rFonts w:ascii="Comic Sans MS" w:hAnsi="Comic Sans MS"/>
        </w:rPr>
        <w:t>.</w:t>
      </w:r>
      <w:r w:rsidR="003B6289">
        <w:rPr>
          <w:rFonts w:ascii="Comic Sans MS" w:hAnsi="Comic Sans MS"/>
        </w:rPr>
        <w:tab/>
        <w:t>What would make you want or consider a divorce or an ending of the relationship?</w:t>
      </w:r>
      <w:r w:rsidR="003B6289">
        <w:rPr>
          <w:rFonts w:ascii="Comic Sans MS" w:hAnsi="Comic Sans MS"/>
          <w:u w:val="single"/>
        </w:rPr>
        <w:tab/>
      </w:r>
      <w:r w:rsidR="003B6289">
        <w:rPr>
          <w:rFonts w:ascii="Comic Sans MS" w:hAnsi="Comic Sans MS"/>
          <w:u w:val="single"/>
        </w:rPr>
        <w:tab/>
      </w:r>
    </w:p>
    <w:p w:rsidR="003B6289" w:rsidRDefault="003B6289" w:rsidP="009C58C7">
      <w:pPr>
        <w:rPr>
          <w:rFonts w:ascii="Comic Sans MS" w:hAnsi="Comic Sans MS"/>
        </w:rPr>
      </w:pPr>
    </w:p>
    <w:p w:rsidR="003B6289" w:rsidRDefault="003B6289" w:rsidP="009C58C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B6289" w:rsidRDefault="003B6289" w:rsidP="009C58C7">
      <w:pPr>
        <w:rPr>
          <w:rFonts w:ascii="Comic Sans MS" w:hAnsi="Comic Sans MS"/>
          <w:u w:val="single"/>
        </w:rPr>
      </w:pPr>
    </w:p>
    <w:p w:rsidR="003712D0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3712D0">
        <w:rPr>
          <w:rFonts w:ascii="Comic Sans MS" w:hAnsi="Comic Sans MS"/>
        </w:rPr>
        <w:t>.</w:t>
      </w:r>
      <w:r w:rsidR="003712D0">
        <w:rPr>
          <w:rFonts w:ascii="Comic Sans MS" w:hAnsi="Comic Sans MS"/>
        </w:rPr>
        <w:tab/>
        <w:t xml:space="preserve">What was the biggest disappointment or loss you have had in your life and how did you </w:t>
      </w:r>
      <w:r w:rsidR="003712D0">
        <w:rPr>
          <w:rFonts w:ascii="Comic Sans MS" w:hAnsi="Comic Sans MS"/>
        </w:rPr>
        <w:tab/>
        <w:t>cope with it?</w:t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  <w:r w:rsidR="003712D0">
        <w:rPr>
          <w:rFonts w:ascii="Comic Sans MS" w:hAnsi="Comic Sans MS"/>
          <w:u w:val="single"/>
        </w:rPr>
        <w:tab/>
      </w:r>
    </w:p>
    <w:p w:rsidR="003712D0" w:rsidRDefault="003712D0" w:rsidP="009C58C7">
      <w:pPr>
        <w:rPr>
          <w:rFonts w:ascii="Comic Sans MS" w:hAnsi="Comic Sans MS"/>
        </w:rPr>
      </w:pPr>
    </w:p>
    <w:p w:rsidR="003712D0" w:rsidRDefault="003712D0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712D0" w:rsidRDefault="003712D0" w:rsidP="009C58C7">
      <w:pPr>
        <w:rPr>
          <w:rFonts w:ascii="Comic Sans MS" w:hAnsi="Comic Sans MS"/>
        </w:rPr>
      </w:pPr>
    </w:p>
    <w:p w:rsidR="003712D0" w:rsidRDefault="003712D0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712D0" w:rsidRDefault="003712D0" w:rsidP="009C58C7">
      <w:pPr>
        <w:rPr>
          <w:rFonts w:ascii="Comic Sans MS" w:hAnsi="Comic Sans MS"/>
        </w:rPr>
      </w:pPr>
    </w:p>
    <w:p w:rsidR="004F494F" w:rsidRDefault="003712D0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F494F" w:rsidRDefault="004F494F" w:rsidP="009C58C7">
      <w:pPr>
        <w:rPr>
          <w:rFonts w:ascii="Comic Sans MS" w:hAnsi="Comic Sans MS"/>
        </w:rPr>
      </w:pPr>
    </w:p>
    <w:p w:rsidR="004F494F" w:rsidRPr="003217F4" w:rsidRDefault="00E039DB" w:rsidP="00F37093">
      <w:pPr>
        <w:jc w:val="center"/>
        <w:rPr>
          <w:rFonts w:ascii="Comic Sans MS" w:hAnsi="Comic Sans MS"/>
          <w:b/>
          <w:sz w:val="28"/>
          <w:szCs w:val="28"/>
        </w:rPr>
      </w:pPr>
      <w:r w:rsidRPr="003217F4">
        <w:rPr>
          <w:rFonts w:ascii="Comic Sans MS" w:hAnsi="Comic Sans MS"/>
          <w:b/>
          <w:sz w:val="28"/>
          <w:szCs w:val="28"/>
        </w:rPr>
        <w:t>MY SCHOOL AND WORK HISTORY</w:t>
      </w:r>
    </w:p>
    <w:p w:rsidR="00E039DB" w:rsidRDefault="00E039DB" w:rsidP="009C58C7">
      <w:pPr>
        <w:rPr>
          <w:rFonts w:ascii="Comic Sans MS" w:hAnsi="Comic Sans MS"/>
        </w:rPr>
      </w:pPr>
    </w:p>
    <w:p w:rsidR="00E039DB" w:rsidRDefault="00E039DB" w:rsidP="009C58C7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How many grades did you complete in school (junior high, high school, college, graduate </w:t>
      </w:r>
      <w:r>
        <w:rPr>
          <w:rFonts w:ascii="Comic Sans MS" w:hAnsi="Comic Sans MS"/>
        </w:rPr>
        <w:tab/>
        <w:t>school)?</w:t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</w:p>
    <w:p w:rsidR="00EE2DB7" w:rsidRDefault="00EE2DB7" w:rsidP="009C58C7">
      <w:pPr>
        <w:rPr>
          <w:rFonts w:ascii="Comic Sans MS" w:hAnsi="Comic Sans MS"/>
        </w:rPr>
      </w:pPr>
    </w:p>
    <w:p w:rsidR="00EE2DB7" w:rsidRDefault="003217F4" w:rsidP="003217F4">
      <w:pPr>
        <w:ind w:firstLine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="00EE2DB7">
        <w:rPr>
          <w:rFonts w:ascii="Comic Sans MS" w:hAnsi="Comic Sans MS"/>
        </w:rPr>
        <w:t>.</w:t>
      </w:r>
      <w:r w:rsidR="00EE2DB7">
        <w:rPr>
          <w:rFonts w:ascii="Comic Sans MS" w:hAnsi="Comic Sans MS"/>
        </w:rPr>
        <w:tab/>
        <w:t>If you did not complete high school, what were the reasons?</w:t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</w:p>
    <w:p w:rsidR="00EE2DB7" w:rsidRDefault="00EE2DB7" w:rsidP="009C58C7">
      <w:pPr>
        <w:rPr>
          <w:rFonts w:ascii="Comic Sans MS" w:hAnsi="Comic Sans MS"/>
          <w:u w:val="single"/>
        </w:rPr>
      </w:pPr>
    </w:p>
    <w:p w:rsidR="00EE2DB7" w:rsidRDefault="00EE2DB7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E2DB7" w:rsidRDefault="00EE2DB7" w:rsidP="009C58C7">
      <w:pPr>
        <w:rPr>
          <w:rFonts w:ascii="Comic Sans MS" w:hAnsi="Comic Sans MS"/>
        </w:rPr>
      </w:pPr>
    </w:p>
    <w:p w:rsidR="00EE2DB7" w:rsidRDefault="003217F4" w:rsidP="003217F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EE2DB7">
        <w:rPr>
          <w:rFonts w:ascii="Comic Sans MS" w:hAnsi="Comic Sans MS"/>
        </w:rPr>
        <w:t>.</w:t>
      </w:r>
      <w:r w:rsidR="00EE2DB7">
        <w:rPr>
          <w:rFonts w:ascii="Comic Sans MS" w:hAnsi="Comic Sans MS"/>
        </w:rPr>
        <w:tab/>
        <w:t xml:space="preserve">If you have attended college, what was your field of study and what degree did you </w:t>
      </w:r>
      <w:r w:rsidR="00EE2DB7">
        <w:rPr>
          <w:rFonts w:ascii="Comic Sans MS" w:hAnsi="Comic Sans MS"/>
        </w:rPr>
        <w:tab/>
        <w:t>receive?</w:t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  <w:r w:rsidR="00EE2DB7">
        <w:rPr>
          <w:rFonts w:ascii="Comic Sans MS" w:hAnsi="Comic Sans MS"/>
          <w:u w:val="single"/>
        </w:rPr>
        <w:tab/>
      </w:r>
    </w:p>
    <w:p w:rsidR="00EE2DB7" w:rsidRDefault="00EE2DB7" w:rsidP="009C58C7">
      <w:pPr>
        <w:rPr>
          <w:rFonts w:ascii="Comic Sans MS" w:hAnsi="Comic Sans MS"/>
        </w:rPr>
      </w:pPr>
    </w:p>
    <w:p w:rsidR="009F683D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F683D">
        <w:rPr>
          <w:rFonts w:ascii="Comic Sans MS" w:hAnsi="Comic Sans MS"/>
        </w:rPr>
        <w:t>.</w:t>
      </w:r>
      <w:r w:rsidR="009F683D">
        <w:rPr>
          <w:rFonts w:ascii="Comic Sans MS" w:hAnsi="Comic Sans MS"/>
        </w:rPr>
        <w:tab/>
        <w:t>How important will grades and school performance be for the child placed in your home?</w:t>
      </w:r>
      <w:r w:rsidR="009F683D">
        <w:rPr>
          <w:rFonts w:ascii="Comic Sans MS" w:hAnsi="Comic Sans MS"/>
          <w:u w:val="single"/>
        </w:rPr>
        <w:tab/>
      </w:r>
    </w:p>
    <w:p w:rsidR="009F683D" w:rsidRDefault="009F683D" w:rsidP="009C58C7">
      <w:pPr>
        <w:rPr>
          <w:rFonts w:ascii="Comic Sans MS" w:hAnsi="Comic Sans MS"/>
        </w:rPr>
      </w:pPr>
    </w:p>
    <w:p w:rsidR="009F683D" w:rsidRDefault="009F683D" w:rsidP="009F683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F683D" w:rsidRDefault="009F683D" w:rsidP="009C58C7">
      <w:pPr>
        <w:rPr>
          <w:rFonts w:ascii="Comic Sans MS" w:hAnsi="Comic Sans MS"/>
        </w:rPr>
      </w:pPr>
    </w:p>
    <w:p w:rsidR="009F683D" w:rsidRDefault="009F683D" w:rsidP="009F683D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F683D" w:rsidRDefault="009F683D" w:rsidP="009C58C7">
      <w:pPr>
        <w:rPr>
          <w:rFonts w:ascii="Comic Sans MS" w:hAnsi="Comic Sans MS"/>
        </w:rPr>
      </w:pPr>
    </w:p>
    <w:p w:rsidR="009F683D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9F683D">
        <w:rPr>
          <w:rFonts w:ascii="Comic Sans MS" w:hAnsi="Comic Sans MS"/>
        </w:rPr>
        <w:t>.</w:t>
      </w:r>
      <w:r w:rsidR="009F683D">
        <w:rPr>
          <w:rFonts w:ascii="Comic Sans MS" w:hAnsi="Comic Sans MS"/>
        </w:rPr>
        <w:tab/>
        <w:t>What are your school expectations for a child placed in your home?</w:t>
      </w:r>
      <w:r w:rsidR="009F683D">
        <w:rPr>
          <w:rFonts w:ascii="Comic Sans MS" w:hAnsi="Comic Sans MS"/>
          <w:u w:val="single"/>
        </w:rPr>
        <w:tab/>
      </w:r>
      <w:r w:rsidR="009F683D">
        <w:rPr>
          <w:rFonts w:ascii="Comic Sans MS" w:hAnsi="Comic Sans MS"/>
          <w:u w:val="single"/>
        </w:rPr>
        <w:tab/>
      </w:r>
      <w:r w:rsidR="009F683D">
        <w:rPr>
          <w:rFonts w:ascii="Comic Sans MS" w:hAnsi="Comic Sans MS"/>
          <w:u w:val="single"/>
        </w:rPr>
        <w:tab/>
      </w:r>
      <w:r w:rsidR="009F683D">
        <w:rPr>
          <w:rFonts w:ascii="Comic Sans MS" w:hAnsi="Comic Sans MS"/>
          <w:u w:val="single"/>
        </w:rPr>
        <w:tab/>
      </w:r>
    </w:p>
    <w:p w:rsidR="009F683D" w:rsidRDefault="009F683D" w:rsidP="009C58C7">
      <w:pPr>
        <w:rPr>
          <w:rFonts w:ascii="Comic Sans MS" w:hAnsi="Comic Sans MS"/>
        </w:rPr>
      </w:pPr>
    </w:p>
    <w:p w:rsidR="009F683D" w:rsidRDefault="009F683D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55527" w:rsidRDefault="00755527" w:rsidP="009C58C7">
      <w:pPr>
        <w:rPr>
          <w:rFonts w:ascii="Comic Sans MS" w:hAnsi="Comic Sans MS"/>
        </w:rPr>
      </w:pPr>
    </w:p>
    <w:p w:rsidR="00755527" w:rsidRDefault="003217F4" w:rsidP="009C58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="00755527">
        <w:rPr>
          <w:rFonts w:ascii="Comic Sans MS" w:hAnsi="Comic Sans MS"/>
        </w:rPr>
        <w:t>.</w:t>
      </w:r>
      <w:r w:rsidR="00755527">
        <w:rPr>
          <w:rFonts w:ascii="Comic Sans MS" w:hAnsi="Comic Sans MS"/>
        </w:rPr>
        <w:tab/>
        <w:t>Since leaving school, please list (from first to current job):</w:t>
      </w:r>
    </w:p>
    <w:p w:rsidR="00755527" w:rsidRDefault="00755527" w:rsidP="009C58C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00"/>
        <w:gridCol w:w="2691"/>
        <w:gridCol w:w="2699"/>
        <w:gridCol w:w="2700"/>
      </w:tblGrid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Places you have worked</w:t>
            </w:r>
          </w:p>
        </w:tc>
        <w:tc>
          <w:tcPr>
            <w:tcW w:w="2754" w:type="dxa"/>
          </w:tcPr>
          <w:p w:rsidR="00BD5D6D" w:rsidRDefault="00BD5D6D" w:rsidP="00BD5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 Title</w:t>
            </w:r>
          </w:p>
        </w:tc>
        <w:tc>
          <w:tcPr>
            <w:tcW w:w="2754" w:type="dxa"/>
          </w:tcPr>
          <w:p w:rsidR="00BD5D6D" w:rsidRDefault="00BD5D6D" w:rsidP="00BD5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Stay</w:t>
            </w:r>
          </w:p>
        </w:tc>
        <w:tc>
          <w:tcPr>
            <w:tcW w:w="2754" w:type="dxa"/>
          </w:tcPr>
          <w:p w:rsidR="00BD5D6D" w:rsidRDefault="00BD5D6D" w:rsidP="00BD5D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 for Leaving</w:t>
            </w: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  <w:tr w:rsidR="00BD5D6D"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BD5D6D" w:rsidRDefault="00BD5D6D" w:rsidP="009C58C7">
            <w:pPr>
              <w:rPr>
                <w:rFonts w:ascii="Comic Sans MS" w:hAnsi="Comic Sans MS"/>
              </w:rPr>
            </w:pPr>
          </w:p>
        </w:tc>
      </w:tr>
    </w:tbl>
    <w:p w:rsidR="003217F4" w:rsidRDefault="003217F4" w:rsidP="00765004">
      <w:pPr>
        <w:rPr>
          <w:rFonts w:ascii="Comic Sans MS" w:hAnsi="Comic Sans MS"/>
        </w:rPr>
      </w:pPr>
    </w:p>
    <w:p w:rsidR="003A6C1E" w:rsidRDefault="003217F4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A6C1E">
        <w:rPr>
          <w:rFonts w:ascii="Comic Sans MS" w:hAnsi="Comic Sans MS"/>
        </w:rPr>
        <w:t>.</w:t>
      </w:r>
      <w:r w:rsidR="003A6C1E">
        <w:rPr>
          <w:rFonts w:ascii="Comic Sans MS" w:hAnsi="Comic Sans MS"/>
        </w:rPr>
        <w:tab/>
        <w:t>How do you think becoming a foster parent might affect your work?</w:t>
      </w:r>
      <w:r w:rsidR="003A6C1E">
        <w:rPr>
          <w:rFonts w:ascii="Comic Sans MS" w:hAnsi="Comic Sans MS"/>
          <w:u w:val="single"/>
        </w:rPr>
        <w:tab/>
      </w:r>
      <w:r w:rsidR="003A6C1E">
        <w:rPr>
          <w:rFonts w:ascii="Comic Sans MS" w:hAnsi="Comic Sans MS"/>
          <w:u w:val="single"/>
        </w:rPr>
        <w:tab/>
      </w:r>
      <w:r w:rsidR="003A6C1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A6C1E" w:rsidRDefault="003A6C1E" w:rsidP="00765004">
      <w:pPr>
        <w:rPr>
          <w:rFonts w:ascii="Comic Sans MS" w:hAnsi="Comic Sans MS"/>
        </w:rPr>
      </w:pPr>
    </w:p>
    <w:p w:rsidR="003A6C1E" w:rsidRDefault="003A6C1E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27B2E" w:rsidRDefault="00827B2E" w:rsidP="00765004">
      <w:pPr>
        <w:rPr>
          <w:rFonts w:ascii="Comic Sans MS" w:hAnsi="Comic Sans MS"/>
        </w:rPr>
      </w:pPr>
    </w:p>
    <w:p w:rsidR="003217F4" w:rsidRDefault="003217F4" w:rsidP="00B53909">
      <w:pPr>
        <w:jc w:val="center"/>
        <w:rPr>
          <w:rFonts w:ascii="Comic Sans MS" w:hAnsi="Comic Sans MS"/>
          <w:b/>
          <w:u w:val="single"/>
        </w:rPr>
      </w:pPr>
    </w:p>
    <w:p w:rsidR="003217F4" w:rsidRDefault="003217F4" w:rsidP="00B53909">
      <w:pPr>
        <w:jc w:val="center"/>
        <w:rPr>
          <w:rFonts w:ascii="Comic Sans MS" w:hAnsi="Comic Sans MS"/>
          <w:b/>
          <w:u w:val="single"/>
        </w:rPr>
      </w:pPr>
    </w:p>
    <w:p w:rsidR="003217F4" w:rsidRDefault="003217F4" w:rsidP="00B53909">
      <w:pPr>
        <w:jc w:val="center"/>
        <w:rPr>
          <w:rFonts w:ascii="Comic Sans MS" w:hAnsi="Comic Sans MS"/>
          <w:b/>
          <w:u w:val="single"/>
        </w:rPr>
      </w:pPr>
    </w:p>
    <w:p w:rsidR="00827B2E" w:rsidRPr="003217F4" w:rsidRDefault="00827B2E" w:rsidP="00B53909">
      <w:pPr>
        <w:jc w:val="center"/>
        <w:rPr>
          <w:rFonts w:ascii="Comic Sans MS" w:hAnsi="Comic Sans MS"/>
          <w:b/>
          <w:sz w:val="28"/>
          <w:szCs w:val="28"/>
        </w:rPr>
      </w:pPr>
      <w:r w:rsidRPr="003217F4">
        <w:rPr>
          <w:rFonts w:ascii="Comic Sans MS" w:hAnsi="Comic Sans MS"/>
          <w:b/>
          <w:sz w:val="28"/>
          <w:szCs w:val="28"/>
        </w:rPr>
        <w:t>MY INTERESTS IN AND EXPECTATIONS OF FOSTER PARENTING</w:t>
      </w:r>
    </w:p>
    <w:p w:rsidR="00827B2E" w:rsidRDefault="00827B2E" w:rsidP="00765004">
      <w:pPr>
        <w:rPr>
          <w:rFonts w:ascii="Comic Sans MS" w:hAnsi="Comic Sans MS"/>
        </w:rPr>
      </w:pPr>
    </w:p>
    <w:p w:rsidR="002B1A7B" w:rsidRDefault="002B1A7B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What made you think about becoming a foster </w:t>
      </w:r>
      <w:r w:rsidR="003217F4">
        <w:rPr>
          <w:rFonts w:ascii="Comic Sans MS" w:hAnsi="Comic Sans MS"/>
        </w:rPr>
        <w:t>parent</w:t>
      </w:r>
      <w:r>
        <w:rPr>
          <w:rFonts w:ascii="Comic Sans MS" w:hAnsi="Comic Sans MS"/>
        </w:rPr>
        <w:t xml:space="preserve"> at this time?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</w:rPr>
      </w:pPr>
    </w:p>
    <w:p w:rsidR="002B1A7B" w:rsidRPr="002B1A7B" w:rsidRDefault="002B1A7B" w:rsidP="002B1A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  <w:u w:val="single"/>
        </w:rPr>
      </w:pPr>
    </w:p>
    <w:p w:rsidR="002B1A7B" w:rsidRDefault="002B1A7B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Have you ever been in foster care?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>Were you adopted?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</w:rPr>
      </w:pPr>
    </w:p>
    <w:p w:rsidR="002B1A7B" w:rsidRDefault="002B1A7B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Do you know anyone who has been in foster care or adopted?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</w:rPr>
      </w:pPr>
    </w:p>
    <w:p w:rsidR="002B1A7B" w:rsidRDefault="002B1A7B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If yes to any of these questions, please explain: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  <w:u w:val="single"/>
        </w:rPr>
      </w:pPr>
    </w:p>
    <w:p w:rsidR="002B1A7B" w:rsidRPr="002B1A7B" w:rsidRDefault="002B1A7B" w:rsidP="002B1A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A7B" w:rsidRDefault="002B1A7B" w:rsidP="00765004">
      <w:pPr>
        <w:rPr>
          <w:rFonts w:ascii="Comic Sans MS" w:hAnsi="Comic Sans MS"/>
          <w:u w:val="single"/>
        </w:rPr>
      </w:pPr>
    </w:p>
    <w:p w:rsidR="002B1A7B" w:rsidRPr="002B1A7B" w:rsidRDefault="002B1A7B" w:rsidP="002B1A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97692" w:rsidRDefault="00797692" w:rsidP="00765004">
      <w:pPr>
        <w:rPr>
          <w:rFonts w:ascii="Comic Sans MS" w:hAnsi="Comic Sans MS"/>
        </w:rPr>
      </w:pPr>
    </w:p>
    <w:p w:rsidR="00797692" w:rsidRDefault="00694D42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Would you consider adopting a child from foster care?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94D42" w:rsidRDefault="00694D42" w:rsidP="00765004">
      <w:pPr>
        <w:rPr>
          <w:rFonts w:ascii="Comic Sans MS" w:hAnsi="Comic Sans MS"/>
          <w:u w:val="single"/>
        </w:rPr>
      </w:pPr>
    </w:p>
    <w:p w:rsidR="00694D42" w:rsidRPr="00694D42" w:rsidRDefault="00694D42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694D42" w:rsidRPr="00694D42" w:rsidRDefault="00694D42" w:rsidP="00765004">
      <w:pPr>
        <w:rPr>
          <w:rFonts w:ascii="Comic Sans MS" w:hAnsi="Comic Sans MS"/>
          <w:u w:val="single"/>
        </w:rPr>
      </w:pPr>
    </w:p>
    <w:p w:rsidR="00385E6B" w:rsidRDefault="00E8778F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4</w:t>
      </w:r>
      <w:r w:rsidR="00797692">
        <w:rPr>
          <w:rFonts w:ascii="Comic Sans MS" w:hAnsi="Comic Sans MS"/>
        </w:rPr>
        <w:t>.</w:t>
      </w:r>
      <w:r w:rsidR="00797692">
        <w:rPr>
          <w:rFonts w:ascii="Comic Sans MS" w:hAnsi="Comic Sans MS"/>
        </w:rPr>
        <w:tab/>
      </w:r>
      <w:r w:rsidR="0064598D">
        <w:rPr>
          <w:rFonts w:ascii="Comic Sans MS" w:hAnsi="Comic Sans MS"/>
        </w:rPr>
        <w:t>Are you</w:t>
      </w:r>
      <w:r w:rsidR="00385E6B">
        <w:rPr>
          <w:rFonts w:ascii="Comic Sans MS" w:hAnsi="Comic Sans MS"/>
        </w:rPr>
        <w:t xml:space="preserve"> planning to have a child or children by birth in the future?</w:t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5E6B" w:rsidRDefault="00385E6B" w:rsidP="00765004">
      <w:pPr>
        <w:rPr>
          <w:rFonts w:ascii="Comic Sans MS" w:hAnsi="Comic Sans MS"/>
          <w:u w:val="single"/>
        </w:rPr>
      </w:pPr>
    </w:p>
    <w:p w:rsidR="00385E6B" w:rsidRDefault="00E8778F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If no,</w:t>
      </w:r>
      <w:r w:rsidR="00385E6B">
        <w:rPr>
          <w:rFonts w:ascii="Comic Sans MS" w:hAnsi="Comic Sans MS"/>
        </w:rPr>
        <w:t xml:space="preserve"> please explain:</w:t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 w:rsidR="00385E6B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85E6B" w:rsidRDefault="00385E6B" w:rsidP="00765004">
      <w:pPr>
        <w:rPr>
          <w:rFonts w:ascii="Comic Sans MS" w:hAnsi="Comic Sans MS"/>
          <w:u w:val="single"/>
        </w:rPr>
      </w:pPr>
    </w:p>
    <w:p w:rsidR="00385E6B" w:rsidRDefault="00E8778F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85E6B">
        <w:rPr>
          <w:rFonts w:ascii="Comic Sans MS" w:hAnsi="Comic Sans MS"/>
        </w:rPr>
        <w:t>.</w:t>
      </w:r>
      <w:r w:rsidR="00385E6B">
        <w:rPr>
          <w:rFonts w:ascii="Comic Sans MS" w:hAnsi="Comic Sans MS"/>
        </w:rPr>
        <w:tab/>
      </w:r>
      <w:r w:rsidR="00F165E9">
        <w:rPr>
          <w:rFonts w:ascii="Comic Sans MS" w:hAnsi="Comic Sans MS"/>
        </w:rPr>
        <w:t xml:space="preserve">As you think about becoming a foster </w:t>
      </w:r>
      <w:r>
        <w:rPr>
          <w:rFonts w:ascii="Comic Sans MS" w:hAnsi="Comic Sans MS"/>
        </w:rPr>
        <w:t>parent</w:t>
      </w:r>
      <w:r w:rsidR="00F165E9">
        <w:rPr>
          <w:rFonts w:ascii="Comic Sans MS" w:hAnsi="Comic Sans MS"/>
        </w:rPr>
        <w:t>:</w:t>
      </w:r>
    </w:p>
    <w:p w:rsidR="00F165E9" w:rsidRDefault="00F165E9" w:rsidP="00765004">
      <w:pPr>
        <w:rPr>
          <w:rFonts w:ascii="Comic Sans MS" w:hAnsi="Comic Sans MS"/>
        </w:rPr>
      </w:pPr>
    </w:p>
    <w:p w:rsidR="00F165E9" w:rsidRDefault="00F165E9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What do you think you will like most?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165E9" w:rsidRDefault="00F165E9" w:rsidP="00765004">
      <w:pPr>
        <w:rPr>
          <w:rFonts w:ascii="Comic Sans MS" w:hAnsi="Comic Sans MS"/>
          <w:u w:val="single"/>
        </w:rPr>
      </w:pPr>
    </w:p>
    <w:p w:rsidR="00F165E9" w:rsidRDefault="00F165E9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What do you think you will like least?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F165E9" w:rsidRDefault="00F165E9" w:rsidP="00765004">
      <w:pPr>
        <w:rPr>
          <w:rFonts w:ascii="Comic Sans MS" w:hAnsi="Comic Sans MS"/>
        </w:rPr>
      </w:pPr>
    </w:p>
    <w:p w:rsidR="00F165E9" w:rsidRDefault="00F165E9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 xml:space="preserve">What do you think others in your family will like most and least about having a new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child in your home?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261A7" w:rsidRDefault="003261A7" w:rsidP="003261A7">
      <w:pPr>
        <w:rPr>
          <w:rFonts w:ascii="Comic Sans MS" w:hAnsi="Comic Sans MS"/>
        </w:rPr>
      </w:pPr>
    </w:p>
    <w:p w:rsidR="003261A7" w:rsidRDefault="003261A7" w:rsidP="003261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261A7" w:rsidRDefault="003261A7" w:rsidP="003261A7">
      <w:pPr>
        <w:rPr>
          <w:rFonts w:ascii="Comic Sans MS" w:hAnsi="Comic Sans MS"/>
        </w:rPr>
      </w:pPr>
    </w:p>
    <w:p w:rsidR="003261A7" w:rsidRDefault="00E8778F" w:rsidP="003261A7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3261A7">
        <w:rPr>
          <w:rFonts w:ascii="Comic Sans MS" w:hAnsi="Comic Sans MS"/>
        </w:rPr>
        <w:t>.</w:t>
      </w:r>
      <w:r w:rsidR="003261A7">
        <w:rPr>
          <w:rFonts w:ascii="Comic Sans MS" w:hAnsi="Comic Sans MS"/>
        </w:rPr>
        <w:tab/>
        <w:t>If you have parenting experience, what have you enjoyed most about being a parent?</w:t>
      </w:r>
      <w:r w:rsidR="003261A7">
        <w:rPr>
          <w:rFonts w:ascii="Comic Sans MS" w:hAnsi="Comic Sans MS"/>
          <w:u w:val="single"/>
        </w:rPr>
        <w:tab/>
      </w:r>
    </w:p>
    <w:p w:rsidR="003261A7" w:rsidRDefault="003261A7" w:rsidP="003261A7">
      <w:pPr>
        <w:rPr>
          <w:rFonts w:ascii="Comic Sans MS" w:hAnsi="Comic Sans MS"/>
        </w:rPr>
      </w:pPr>
    </w:p>
    <w:p w:rsidR="00E8778F" w:rsidRDefault="003261A7" w:rsidP="00765004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  <w:r w:rsidR="00E8778F">
        <w:rPr>
          <w:rFonts w:ascii="Comic Sans MS" w:hAnsi="Comic Sans MS"/>
          <w:u w:val="single"/>
        </w:rPr>
        <w:tab/>
      </w:r>
    </w:p>
    <w:p w:rsidR="00E8778F" w:rsidRPr="00E8778F" w:rsidRDefault="00E8778F" w:rsidP="00E8778F">
      <w:pPr>
        <w:rPr>
          <w:rFonts w:ascii="Comic Sans MS" w:hAnsi="Comic Sans MS"/>
        </w:rPr>
      </w:pPr>
    </w:p>
    <w:p w:rsidR="00633542" w:rsidRDefault="00E8778F" w:rsidP="00765004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633542">
        <w:rPr>
          <w:rFonts w:ascii="Comic Sans MS" w:hAnsi="Comic Sans MS"/>
        </w:rPr>
        <w:t>.</w:t>
      </w:r>
      <w:r w:rsidR="00633542">
        <w:rPr>
          <w:rFonts w:ascii="Comic Sans MS" w:hAnsi="Comic Sans MS"/>
        </w:rPr>
        <w:tab/>
        <w:t>What have you disliked most about being a parent?</w:t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  <w:r w:rsidR="00633542">
        <w:rPr>
          <w:rFonts w:ascii="Comic Sans MS" w:hAnsi="Comic Sans MS"/>
          <w:u w:val="single"/>
        </w:rPr>
        <w:tab/>
      </w:r>
    </w:p>
    <w:p w:rsidR="00633542" w:rsidRDefault="00633542" w:rsidP="00765004">
      <w:pPr>
        <w:rPr>
          <w:rFonts w:ascii="Comic Sans MS" w:hAnsi="Comic Sans MS"/>
        </w:rPr>
      </w:pPr>
    </w:p>
    <w:p w:rsidR="00633542" w:rsidRPr="002B1A7B" w:rsidRDefault="00633542" w:rsidP="006335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421CE" w:rsidRPr="00633542" w:rsidRDefault="003421CE" w:rsidP="00765004">
      <w:pPr>
        <w:rPr>
          <w:rFonts w:ascii="Comic Sans MS" w:hAnsi="Comic Sans MS"/>
        </w:rPr>
      </w:pPr>
    </w:p>
    <w:p w:rsidR="003421CE" w:rsidRDefault="00E8778F" w:rsidP="003421C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</w:t>
      </w:r>
      <w:r w:rsidR="003421CE">
        <w:rPr>
          <w:rFonts w:ascii="Comic Sans MS" w:hAnsi="Comic Sans MS"/>
        </w:rPr>
        <w:t>.</w:t>
      </w:r>
      <w:r w:rsidR="003421CE">
        <w:rPr>
          <w:rFonts w:ascii="Comic Sans MS" w:hAnsi="Comic Sans MS"/>
        </w:rPr>
        <w:tab/>
        <w:t>What forms of discipline do you find to be most effective?</w:t>
      </w:r>
      <w:r w:rsidR="003421CE">
        <w:rPr>
          <w:rFonts w:ascii="Comic Sans MS" w:hAnsi="Comic Sans MS"/>
          <w:u w:val="single"/>
        </w:rPr>
        <w:tab/>
      </w:r>
      <w:r w:rsidR="003421CE">
        <w:rPr>
          <w:rFonts w:ascii="Comic Sans MS" w:hAnsi="Comic Sans MS"/>
          <w:u w:val="single"/>
        </w:rPr>
        <w:tab/>
      </w:r>
      <w:r w:rsidR="003421CE">
        <w:rPr>
          <w:rFonts w:ascii="Comic Sans MS" w:hAnsi="Comic Sans MS"/>
          <w:u w:val="single"/>
        </w:rPr>
        <w:tab/>
      </w:r>
      <w:r w:rsidR="003421CE">
        <w:rPr>
          <w:rFonts w:ascii="Comic Sans MS" w:hAnsi="Comic Sans MS"/>
          <w:u w:val="single"/>
        </w:rPr>
        <w:tab/>
      </w:r>
      <w:r w:rsidR="003421CE">
        <w:rPr>
          <w:rFonts w:ascii="Comic Sans MS" w:hAnsi="Comic Sans MS"/>
          <w:u w:val="single"/>
        </w:rPr>
        <w:tab/>
      </w:r>
    </w:p>
    <w:p w:rsidR="003421CE" w:rsidRDefault="003421CE" w:rsidP="003421CE">
      <w:pPr>
        <w:rPr>
          <w:rFonts w:ascii="Comic Sans MS" w:hAnsi="Comic Sans MS"/>
          <w:u w:val="single"/>
        </w:rPr>
      </w:pPr>
    </w:p>
    <w:p w:rsidR="003421CE" w:rsidRDefault="003421CE" w:rsidP="003421C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421CE" w:rsidRDefault="003421CE" w:rsidP="003421CE">
      <w:pPr>
        <w:rPr>
          <w:rFonts w:ascii="Comic Sans MS" w:hAnsi="Comic Sans MS"/>
        </w:rPr>
      </w:pPr>
    </w:p>
    <w:p w:rsidR="003421CE" w:rsidRDefault="003421CE" w:rsidP="003421C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22491" w:rsidRDefault="00822491" w:rsidP="003421CE">
      <w:pPr>
        <w:rPr>
          <w:rFonts w:ascii="Comic Sans MS" w:hAnsi="Comic Sans MS"/>
        </w:rPr>
      </w:pPr>
    </w:p>
    <w:p w:rsidR="00822491" w:rsidRDefault="00E8778F" w:rsidP="003421CE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822491">
        <w:rPr>
          <w:rFonts w:ascii="Comic Sans MS" w:hAnsi="Comic Sans MS"/>
        </w:rPr>
        <w:t>.</w:t>
      </w:r>
      <w:r w:rsidR="00822491">
        <w:rPr>
          <w:rFonts w:ascii="Comic Sans MS" w:hAnsi="Comic Sans MS"/>
        </w:rPr>
        <w:tab/>
        <w:t>Under what circumstances do you think it is OK to spank or physically discipline a child?</w:t>
      </w:r>
      <w:r w:rsidR="00822491">
        <w:rPr>
          <w:rFonts w:ascii="Comic Sans MS" w:hAnsi="Comic Sans MS"/>
          <w:u w:val="single"/>
        </w:rPr>
        <w:tab/>
      </w:r>
    </w:p>
    <w:p w:rsidR="00822491" w:rsidRDefault="00822491" w:rsidP="003421CE">
      <w:pPr>
        <w:rPr>
          <w:rFonts w:ascii="Comic Sans MS" w:hAnsi="Comic Sans MS"/>
        </w:rPr>
      </w:pPr>
    </w:p>
    <w:p w:rsidR="00822491" w:rsidRPr="002B1A7B" w:rsidRDefault="00822491" w:rsidP="00822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22491" w:rsidRDefault="00822491" w:rsidP="003421CE">
      <w:pPr>
        <w:rPr>
          <w:rFonts w:ascii="Comic Sans MS" w:hAnsi="Comic Sans MS"/>
        </w:rPr>
      </w:pPr>
    </w:p>
    <w:p w:rsidR="00822491" w:rsidRPr="002B1A7B" w:rsidRDefault="00822491" w:rsidP="00822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22491" w:rsidRDefault="00822491" w:rsidP="003421CE">
      <w:pPr>
        <w:rPr>
          <w:rFonts w:ascii="Comic Sans MS" w:hAnsi="Comic Sans MS"/>
        </w:rPr>
      </w:pPr>
    </w:p>
    <w:p w:rsidR="00D13104" w:rsidRDefault="00D13104" w:rsidP="003421C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</w:t>
      </w:r>
      <w:r w:rsidR="00E8778F">
        <w:rPr>
          <w:rFonts w:ascii="Comic Sans MS" w:hAnsi="Comic Sans MS"/>
        </w:rPr>
        <w:t>0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Have you ever been a parent to someone else’s child?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13104" w:rsidRDefault="00D13104" w:rsidP="003421CE">
      <w:pPr>
        <w:rPr>
          <w:rFonts w:ascii="Comic Sans MS" w:hAnsi="Comic Sans MS"/>
          <w:u w:val="single"/>
        </w:rPr>
      </w:pPr>
    </w:p>
    <w:p w:rsidR="00D13104" w:rsidRPr="002B1A7B" w:rsidRDefault="00D13104" w:rsidP="00D1310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13104" w:rsidRDefault="00D13104" w:rsidP="003421CE">
      <w:pPr>
        <w:rPr>
          <w:rFonts w:ascii="Comic Sans MS" w:hAnsi="Comic Sans MS"/>
          <w:u w:val="single"/>
        </w:rPr>
      </w:pPr>
    </w:p>
    <w:p w:rsidR="00D13104" w:rsidRPr="002B1A7B" w:rsidRDefault="00D13104" w:rsidP="00D1310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13104" w:rsidRDefault="00D13104" w:rsidP="003421CE">
      <w:pPr>
        <w:rPr>
          <w:rFonts w:ascii="Comic Sans MS" w:hAnsi="Comic Sans MS"/>
          <w:u w:val="single"/>
        </w:rPr>
      </w:pPr>
    </w:p>
    <w:p w:rsidR="00D13104" w:rsidRPr="002B1A7B" w:rsidRDefault="00D13104" w:rsidP="00D1310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13104" w:rsidRDefault="00D13104" w:rsidP="003421CE">
      <w:pPr>
        <w:rPr>
          <w:rFonts w:ascii="Comic Sans MS" w:hAnsi="Comic Sans MS"/>
          <w:u w:val="single"/>
        </w:rPr>
      </w:pPr>
    </w:p>
    <w:p w:rsidR="00E8778F" w:rsidRDefault="00E8778F" w:rsidP="00E8778F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Please list any agencies you have previously contacted to become a foster parent:</w:t>
      </w:r>
    </w:p>
    <w:p w:rsidR="00E8778F" w:rsidRDefault="00E8778F" w:rsidP="00E8778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08"/>
        <w:gridCol w:w="5382"/>
      </w:tblGrid>
      <w:tr w:rsidR="00E8778F"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Agency/Location</w:t>
            </w: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 of Contact</w:t>
            </w:r>
          </w:p>
        </w:tc>
      </w:tr>
      <w:tr w:rsidR="00E8778F"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  <w:tr w:rsidR="00E8778F"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  <w:tr w:rsidR="00E8778F"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  <w:tr w:rsidR="00E8778F">
        <w:trPr>
          <w:trHeight w:val="710"/>
        </w:trPr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  <w:tr w:rsidR="00E8778F">
        <w:trPr>
          <w:trHeight w:val="710"/>
        </w:trPr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  <w:tr w:rsidR="00E8778F">
        <w:trPr>
          <w:trHeight w:val="710"/>
        </w:trPr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E8778F" w:rsidRDefault="00E8778F" w:rsidP="00F9735B">
            <w:pPr>
              <w:rPr>
                <w:rFonts w:ascii="Comic Sans MS" w:hAnsi="Comic Sans MS"/>
              </w:rPr>
            </w:pPr>
          </w:p>
        </w:tc>
      </w:tr>
    </w:tbl>
    <w:p w:rsidR="00D13104" w:rsidRPr="0030318C" w:rsidRDefault="00D13104" w:rsidP="003421C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746FB" w:rsidRDefault="00E746FB" w:rsidP="00E8778F">
      <w:pPr>
        <w:rPr>
          <w:rFonts w:ascii="Comic Sans MS" w:hAnsi="Comic Sans MS"/>
        </w:rPr>
      </w:pPr>
    </w:p>
    <w:p w:rsidR="00E8778F" w:rsidRDefault="00E8778F" w:rsidP="00E8778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8778F" w:rsidRPr="00E8778F" w:rsidRDefault="00E8778F" w:rsidP="00E8778F">
      <w:pPr>
        <w:rPr>
          <w:rFonts w:ascii="Comic Sans MS" w:hAnsi="Comic Sans MS"/>
        </w:rPr>
      </w:pPr>
      <w:r>
        <w:rPr>
          <w:rFonts w:ascii="Comic Sans MS" w:hAnsi="Comic Sans MS"/>
        </w:rPr>
        <w:t>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sectPr w:rsidR="00E8778F" w:rsidRPr="00E8778F" w:rsidSect="00E8778F">
      <w:footerReference w:type="default" r:id="rId7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1F" w:rsidRDefault="00CF5C1F">
      <w:r>
        <w:separator/>
      </w:r>
    </w:p>
  </w:endnote>
  <w:endnote w:type="continuationSeparator" w:id="0">
    <w:p w:rsidR="00CF5C1F" w:rsidRDefault="00C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8F" w:rsidRDefault="00E8778F" w:rsidP="00E8778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EBA">
      <w:rPr>
        <w:rStyle w:val="PageNumber"/>
        <w:noProof/>
      </w:rPr>
      <w:t>6</w:t>
    </w:r>
    <w:r>
      <w:rPr>
        <w:rStyle w:val="PageNumber"/>
      </w:rPr>
      <w:fldChar w:fldCharType="end"/>
    </w:r>
  </w:p>
  <w:p w:rsidR="00A8220C" w:rsidRPr="00A8220C" w:rsidRDefault="00A8220C" w:rsidP="00A8220C">
    <w:pPr>
      <w:pStyle w:val="Footer"/>
      <w:rPr>
        <w:sz w:val="16"/>
        <w:szCs w:val="16"/>
      </w:rPr>
    </w:pPr>
    <w:r w:rsidRPr="00A8220C">
      <w:rPr>
        <w:rStyle w:val="PageNumber"/>
        <w:sz w:val="16"/>
        <w:szCs w:val="16"/>
      </w:rPr>
      <w:t>Revised 3/27/12aj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1F" w:rsidRDefault="00CF5C1F">
      <w:r>
        <w:separator/>
      </w:r>
    </w:p>
  </w:footnote>
  <w:footnote w:type="continuationSeparator" w:id="0">
    <w:p w:rsidR="00CF5C1F" w:rsidRDefault="00CF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4D"/>
    <w:rsid w:val="0000450B"/>
    <w:rsid w:val="00012DE3"/>
    <w:rsid w:val="00040894"/>
    <w:rsid w:val="0004183B"/>
    <w:rsid w:val="0004446D"/>
    <w:rsid w:val="0005391A"/>
    <w:rsid w:val="00063CF2"/>
    <w:rsid w:val="00072DC2"/>
    <w:rsid w:val="000E610C"/>
    <w:rsid w:val="0012430E"/>
    <w:rsid w:val="00180DA3"/>
    <w:rsid w:val="0019045C"/>
    <w:rsid w:val="001B6770"/>
    <w:rsid w:val="001C407E"/>
    <w:rsid w:val="001F652E"/>
    <w:rsid w:val="001F78C8"/>
    <w:rsid w:val="0020627F"/>
    <w:rsid w:val="00226634"/>
    <w:rsid w:val="00237BC5"/>
    <w:rsid w:val="0026705E"/>
    <w:rsid w:val="00281ECE"/>
    <w:rsid w:val="002966B0"/>
    <w:rsid w:val="002B1A7B"/>
    <w:rsid w:val="002C014A"/>
    <w:rsid w:val="0030318C"/>
    <w:rsid w:val="00317B84"/>
    <w:rsid w:val="003217F4"/>
    <w:rsid w:val="003261A7"/>
    <w:rsid w:val="0033016F"/>
    <w:rsid w:val="003421CE"/>
    <w:rsid w:val="00364A2B"/>
    <w:rsid w:val="003712D0"/>
    <w:rsid w:val="003744FB"/>
    <w:rsid w:val="00384190"/>
    <w:rsid w:val="00385E6B"/>
    <w:rsid w:val="003A00E8"/>
    <w:rsid w:val="003A6C1E"/>
    <w:rsid w:val="003B6289"/>
    <w:rsid w:val="003B6DF0"/>
    <w:rsid w:val="003F252B"/>
    <w:rsid w:val="00477473"/>
    <w:rsid w:val="004A0C2D"/>
    <w:rsid w:val="004F2D94"/>
    <w:rsid w:val="004F494F"/>
    <w:rsid w:val="005379B7"/>
    <w:rsid w:val="00541457"/>
    <w:rsid w:val="00541611"/>
    <w:rsid w:val="005B3E4D"/>
    <w:rsid w:val="005C0892"/>
    <w:rsid w:val="00633542"/>
    <w:rsid w:val="0064598D"/>
    <w:rsid w:val="00645A51"/>
    <w:rsid w:val="006478D9"/>
    <w:rsid w:val="0069225E"/>
    <w:rsid w:val="00694D42"/>
    <w:rsid w:val="006A6EBA"/>
    <w:rsid w:val="006E75F9"/>
    <w:rsid w:val="00700813"/>
    <w:rsid w:val="00707C05"/>
    <w:rsid w:val="00736955"/>
    <w:rsid w:val="00755527"/>
    <w:rsid w:val="00765004"/>
    <w:rsid w:val="00797692"/>
    <w:rsid w:val="007A2F3F"/>
    <w:rsid w:val="007B5043"/>
    <w:rsid w:val="007C6E91"/>
    <w:rsid w:val="007F2496"/>
    <w:rsid w:val="00813AD4"/>
    <w:rsid w:val="00822491"/>
    <w:rsid w:val="00827B2E"/>
    <w:rsid w:val="00851663"/>
    <w:rsid w:val="008717A9"/>
    <w:rsid w:val="008E35F2"/>
    <w:rsid w:val="008E6D03"/>
    <w:rsid w:val="00941F15"/>
    <w:rsid w:val="009B2437"/>
    <w:rsid w:val="009C1CD6"/>
    <w:rsid w:val="009C58C7"/>
    <w:rsid w:val="009D29AA"/>
    <w:rsid w:val="009F683D"/>
    <w:rsid w:val="00A36526"/>
    <w:rsid w:val="00A61318"/>
    <w:rsid w:val="00A64217"/>
    <w:rsid w:val="00A8220C"/>
    <w:rsid w:val="00A95508"/>
    <w:rsid w:val="00B01B6B"/>
    <w:rsid w:val="00B4151D"/>
    <w:rsid w:val="00B53909"/>
    <w:rsid w:val="00B63B95"/>
    <w:rsid w:val="00B67B7A"/>
    <w:rsid w:val="00BD5D6D"/>
    <w:rsid w:val="00C175A7"/>
    <w:rsid w:val="00C53C1C"/>
    <w:rsid w:val="00C60C3B"/>
    <w:rsid w:val="00CE1617"/>
    <w:rsid w:val="00CE2298"/>
    <w:rsid w:val="00CF5C1F"/>
    <w:rsid w:val="00D13104"/>
    <w:rsid w:val="00D1727A"/>
    <w:rsid w:val="00D33042"/>
    <w:rsid w:val="00DB7A41"/>
    <w:rsid w:val="00DD401D"/>
    <w:rsid w:val="00DD5963"/>
    <w:rsid w:val="00DD734D"/>
    <w:rsid w:val="00E039DB"/>
    <w:rsid w:val="00E16941"/>
    <w:rsid w:val="00E746FB"/>
    <w:rsid w:val="00E77B96"/>
    <w:rsid w:val="00E8778F"/>
    <w:rsid w:val="00EE2DB7"/>
    <w:rsid w:val="00F165E9"/>
    <w:rsid w:val="00F37093"/>
    <w:rsid w:val="00F700E6"/>
    <w:rsid w:val="00F765E0"/>
    <w:rsid w:val="00F9735B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62D37-5A31-4EF2-9B41-0DEE575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7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7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nchmark\BFSTX%20Par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BFSTX Parent Profile.dot</Template>
  <TotalTime>1</TotalTime>
  <Pages>8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2</vt:lpstr>
    </vt:vector>
  </TitlesOfParts>
  <Company>Lifeway for Youth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2</dc:title>
  <dc:subject/>
  <dc:creator>James Rose</dc:creator>
  <cp:keywords/>
  <dc:description/>
  <cp:lastModifiedBy>James Rose</cp:lastModifiedBy>
  <cp:revision>2</cp:revision>
  <cp:lastPrinted>2008-03-21T18:42:00Z</cp:lastPrinted>
  <dcterms:created xsi:type="dcterms:W3CDTF">2017-12-17T14:07:00Z</dcterms:created>
  <dcterms:modified xsi:type="dcterms:W3CDTF">2017-12-17T14:07:00Z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-1114607551</vt:i4>
  </property>
  <property fmtid="{D5CDD505-2E9C-101B-9397-08002B2CF9AE}" pid="3" name="_EmailSubject">
    <vt:lpwstr>Okay, last time</vt:lpwstr>
  </property>
  <property fmtid="{D5CDD505-2E9C-101B-9397-08002B2CF9AE}" pid="4" name="_AuthorEmail">
    <vt:lpwstr>lcarlisle@lfy.org</vt:lpwstr>
  </property>
  <property fmtid="{D5CDD505-2E9C-101B-9397-08002B2CF9AE}" pid="5" name="_AuthorEmailDisplayName">
    <vt:lpwstr>Lynn Carlisle</vt:lpwstr>
  </property>
  <property fmtid="{D5CDD505-2E9C-101B-9397-08002B2CF9AE}" pid="6" name="_ReviewingToolsShownOnce">
    <vt:lpwstr/>
  </property>
</Properties>
</file>