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A0" w:rsidRPr="003C7B96" w:rsidRDefault="005321DF" w:rsidP="008F2D07">
      <w:pPr>
        <w:pStyle w:val="Tit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366950" cy="93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55" cy="93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96" w:rsidRDefault="003C7B96" w:rsidP="008F2D07">
      <w:pPr>
        <w:pStyle w:val="Title"/>
        <w:rPr>
          <w:rFonts w:ascii="Tahoma" w:hAnsi="Tahoma" w:cs="Tahoma"/>
          <w:sz w:val="32"/>
        </w:rPr>
      </w:pPr>
    </w:p>
    <w:p w:rsidR="000612B0" w:rsidRPr="003C7B96" w:rsidRDefault="00D14F6F" w:rsidP="008F2D07">
      <w:pPr>
        <w:pStyle w:val="Title"/>
        <w:rPr>
          <w:rFonts w:ascii="Tahoma" w:hAnsi="Tahoma" w:cs="Tahoma"/>
          <w:sz w:val="32"/>
        </w:rPr>
      </w:pPr>
      <w:r w:rsidRPr="003C7B96">
        <w:rPr>
          <w:rFonts w:ascii="Tahoma" w:hAnsi="Tahoma" w:cs="Tahoma"/>
          <w:sz w:val="32"/>
        </w:rPr>
        <w:t>APPLICATION FOR FOSTER HOME VERIFICATION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</w:rPr>
        <w:t>I/We am/are interested in family foster home certification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Heading2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Section I: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Identifying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(Please submit a copy of your driver’s license and social security card with this application as verification.)</w:t>
      </w:r>
      <w:bookmarkStart w:id="0" w:name="_GoBack"/>
      <w:bookmarkEnd w:id="0"/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Heading1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Parent#1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Parent #2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96"/>
        <w:gridCol w:w="5184"/>
      </w:tblGrid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Name of Parent (Last, First, </w:t>
            </w:r>
            <w:proofErr w:type="spellStart"/>
            <w:r w:rsidRPr="003C7B96">
              <w:rPr>
                <w:rFonts w:ascii="Tahoma" w:hAnsi="Tahoma" w:cs="Tahoma"/>
                <w:sz w:val="20"/>
                <w:szCs w:val="20"/>
              </w:rPr>
              <w:t>Mi</w:t>
            </w:r>
            <w:proofErr w:type="spellEnd"/>
            <w:r w:rsidRPr="003C7B96">
              <w:rPr>
                <w:rFonts w:ascii="Tahoma" w:hAnsi="Tahoma" w:cs="Tahoma"/>
                <w:sz w:val="20"/>
                <w:szCs w:val="20"/>
              </w:rPr>
              <w:t>, Original)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Name of Parent (Last, First, </w:t>
            </w:r>
            <w:proofErr w:type="spellStart"/>
            <w:r w:rsidRPr="003C7B96">
              <w:rPr>
                <w:rFonts w:ascii="Tahoma" w:hAnsi="Tahoma" w:cs="Tahoma"/>
                <w:sz w:val="20"/>
                <w:szCs w:val="20"/>
              </w:rPr>
              <w:t>Mi</w:t>
            </w:r>
            <w:proofErr w:type="spellEnd"/>
            <w:r w:rsidRPr="003C7B96">
              <w:rPr>
                <w:rFonts w:ascii="Tahoma" w:hAnsi="Tahoma" w:cs="Tahoma"/>
                <w:sz w:val="20"/>
                <w:szCs w:val="20"/>
              </w:rPr>
              <w:t>, Original)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Social Security Number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Social Security Number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 of Birth:                        AGE: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 of Birth:                        AGE:</w:t>
            </w: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Home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Cell Phone:_______________________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Emergency Number:________________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Address: _________________________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Home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Phone:______________________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Cell Phone:_______________________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Emergency Number:________________</w:t>
            </w:r>
          </w:p>
          <w:p w:rsidR="007E00C2" w:rsidRDefault="007E00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 Address: _________________________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51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Marital Status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___Married (date)__________________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Place of Marriage:__________________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___Single             ___Widowed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___Divorced         ___Separated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___Previously Married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          ___ Yes      ___No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H.S. Diploma or GED: ___ (provide copy)</w:t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Marital Status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___Married (date)__________________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Place of Marriage:__________________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___Single             ___Widowed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___Divorced         ___Separated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___Previously Married (check one)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          ___ Yes      ___No</w:t>
            </w:r>
          </w:p>
          <w:p w:rsidR="000612B0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H.S. Diploma or GED: ___ (provide copy)</w:t>
            </w:r>
          </w:p>
          <w:p w:rsidR="007E00C2" w:rsidRPr="003C7B96" w:rsidRDefault="007E0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Has either parent lived out of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in the past 10 years?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      ___No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BodyText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***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YOUR ADDRESS/RESIDENCE INFORMATION FOR THE LAST </w:t>
      </w:r>
      <w:r w:rsidR="00D14F6F" w:rsidRPr="003C7B96">
        <w:rPr>
          <w:rFonts w:ascii="Tahoma" w:hAnsi="Tahoma" w:cs="Tahoma"/>
          <w:sz w:val="20"/>
          <w:szCs w:val="20"/>
        </w:rPr>
        <w:t>10 YEARS</w:t>
      </w:r>
      <w:r w:rsidRPr="003C7B96">
        <w:rPr>
          <w:rFonts w:ascii="Tahoma" w:hAnsi="Tahoma" w:cs="Tahoma"/>
          <w:sz w:val="20"/>
          <w:szCs w:val="20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2754"/>
        <w:gridCol w:w="2754"/>
      </w:tblGrid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Current Street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Previous Street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Street Address Prior to Address Above: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lastRenderedPageBreak/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Street Address Prior to Address Above: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Dates of residence at this address: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From ____________ To ___________</w:t>
            </w:r>
          </w:p>
        </w:tc>
      </w:tr>
      <w:tr w:rsidR="000612B0" w:rsidRPr="003C7B96">
        <w:tc>
          <w:tcPr>
            <w:tcW w:w="38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City: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  <w:tc>
          <w:tcPr>
            <w:tcW w:w="2754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County:</w:t>
            </w:r>
          </w:p>
        </w:tc>
      </w:tr>
    </w:tbl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II:</w:t>
      </w:r>
      <w:r w:rsidRPr="003C7B96">
        <w:rPr>
          <w:rFonts w:ascii="Tahoma" w:hAnsi="Tahoma" w:cs="Tahoma"/>
          <w:b/>
          <w:sz w:val="20"/>
          <w:szCs w:val="20"/>
        </w:rPr>
        <w:tab/>
        <w:t>Members of Household</w:t>
      </w:r>
      <w:r w:rsidRPr="003C7B96">
        <w:rPr>
          <w:rFonts w:ascii="Tahoma" w:hAnsi="Tahoma" w:cs="Tahoma"/>
          <w:sz w:val="20"/>
          <w:szCs w:val="20"/>
        </w:rPr>
        <w:t xml:space="preserve"> (include </w:t>
      </w:r>
      <w:r w:rsidRPr="003C7B96">
        <w:rPr>
          <w:rFonts w:ascii="Tahoma" w:hAnsi="Tahoma" w:cs="Tahoma"/>
          <w:b/>
          <w:i/>
          <w:sz w:val="20"/>
          <w:szCs w:val="20"/>
        </w:rPr>
        <w:t>everyone</w:t>
      </w:r>
      <w:r w:rsidRPr="003C7B96">
        <w:rPr>
          <w:rFonts w:ascii="Tahoma" w:hAnsi="Tahoma" w:cs="Tahoma"/>
          <w:sz w:val="20"/>
          <w:szCs w:val="20"/>
        </w:rPr>
        <w:t xml:space="preserve"> in your home)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1980"/>
        <w:gridCol w:w="1620"/>
        <w:gridCol w:w="720"/>
        <w:gridCol w:w="2160"/>
      </w:tblGrid>
      <w:tr w:rsidR="000612B0" w:rsidRPr="003C7B96">
        <w:tc>
          <w:tcPr>
            <w:tcW w:w="334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Race</w:t>
            </w:r>
          </w:p>
        </w:tc>
        <w:tc>
          <w:tcPr>
            <w:tcW w:w="198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Birth Date/Age &amp; Highest Grade Completed</w:t>
            </w:r>
          </w:p>
        </w:tc>
        <w:tc>
          <w:tcPr>
            <w:tcW w:w="162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Birth Place</w:t>
            </w:r>
          </w:p>
        </w:tc>
        <w:tc>
          <w:tcPr>
            <w:tcW w:w="72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21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Relationship to Applicant(s) </w:t>
            </w: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334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 xml:space="preserve">Comfort Zones  </w:t>
      </w:r>
      <w:r w:rsidRPr="003C7B96">
        <w:rPr>
          <w:rFonts w:ascii="Tahoma" w:hAnsi="Tahoma" w:cs="Tahoma"/>
          <w:sz w:val="20"/>
          <w:szCs w:val="20"/>
        </w:rPr>
        <w:t>Please check as many as apply within each category.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Number of Children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Sex of Child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Age of Child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Race of Child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___One Child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___Male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___0-2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___White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___Two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___Female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___3-5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___African American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___Three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___6-9 Years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___Biracial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___Four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___10-12 Years</w:t>
      </w:r>
      <w:r w:rsidRPr="003C7B96">
        <w:rPr>
          <w:rFonts w:ascii="Tahoma" w:hAnsi="Tahoma" w:cs="Tahoma"/>
          <w:sz w:val="20"/>
          <w:szCs w:val="20"/>
        </w:rPr>
        <w:tab/>
        <w:t>___Hispanic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___Five Children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___13-15 Years</w:t>
      </w:r>
      <w:r w:rsidRPr="003C7B96">
        <w:rPr>
          <w:rFonts w:ascii="Tahoma" w:hAnsi="Tahoma" w:cs="Tahoma"/>
          <w:sz w:val="20"/>
          <w:szCs w:val="20"/>
        </w:rPr>
        <w:tab/>
        <w:t>___Asian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___Other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___16-18 Years</w:t>
      </w:r>
      <w:r w:rsidRPr="003C7B96">
        <w:rPr>
          <w:rFonts w:ascii="Tahoma" w:hAnsi="Tahoma" w:cs="Tahoma"/>
          <w:sz w:val="20"/>
          <w:szCs w:val="20"/>
        </w:rPr>
        <w:tab/>
        <w:t>___American Indian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___Any Race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 xml:space="preserve">Intellectual Functioning 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Physical Characteristics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Emotional Functioning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___Above Average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___No Physical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___No Emotional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___Average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___Moderate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___Moderate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___Slow Learner/Borderline</w:t>
      </w:r>
      <w:r w:rsidRPr="003C7B96">
        <w:rPr>
          <w:rFonts w:ascii="Tahoma" w:hAnsi="Tahoma" w:cs="Tahoma"/>
          <w:sz w:val="20"/>
          <w:szCs w:val="20"/>
        </w:rPr>
        <w:tab/>
      </w:r>
      <w:r w:rsidR="004D3F3E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___Severe Impairment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___Severe Problems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___Moderate/Mental Retardation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___Severe Mental Retardation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Please Mark the characteristics/behaviors you feel you could handle in your home.</w:t>
      </w: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___Tantrums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___Lying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___Manipulating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___Aggression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___Profanity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___Independent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___Self-destructive behavior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___Talking back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___Outbursts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___Destructive to objects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___Argumentative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___Rude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___Hurts Animals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___Withdrawn</w:t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___Runaway (history of)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___Stealing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___Defiant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___Hoards food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___Truancy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self-image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appetite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___Problems at school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___Seductive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___Sexually active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___Victim of sexual abuse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___Sexual perpetrator</w:t>
      </w:r>
      <w:r w:rsidR="00D14F6F"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___Sexually acts out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___Bedwetting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___Stool smearing</w:t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___Poor hygiene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___Smokes cigarettes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___Uses drugs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___Plays with matches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___Exposed to violence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___Oppositional Defiant</w:t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___Attachment Disorder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___Depression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___Bipolar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775969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___ADHD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Are you willing to work with a child who: (Please mark all that apply).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___Has weekly therapy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___Has a lot of transportation needs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___Takes medication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___Displays bizarre behaviors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___Has been charged with a crime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___Has a lot of appointments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___Parent has been in a mental institution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___Parent has been diagnosed with a mental illness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___Relative has been in a mental institution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___Relative has been diagnosed with a mental illness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Additional Characteristic Interests or Preferences or other Considerations:  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IV:</w:t>
      </w:r>
      <w:r w:rsidRPr="003C7B96">
        <w:rPr>
          <w:rFonts w:ascii="Tahoma" w:hAnsi="Tahoma" w:cs="Tahoma"/>
          <w:b/>
          <w:sz w:val="20"/>
          <w:szCs w:val="20"/>
        </w:rPr>
        <w:tab/>
        <w:t>Current Employment and Financial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3060"/>
        <w:gridCol w:w="1260"/>
        <w:gridCol w:w="1440"/>
        <w:gridCol w:w="900"/>
        <w:gridCol w:w="1008"/>
      </w:tblGrid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30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Address </w:t>
            </w:r>
            <w:r w:rsidRPr="003C7B96">
              <w:rPr>
                <w:rFonts w:ascii="Tahoma" w:hAnsi="Tahoma" w:cs="Tahoma"/>
                <w:b/>
                <w:sz w:val="20"/>
                <w:szCs w:val="20"/>
                <w:u w:val="single"/>
              </w:rPr>
              <w:t>and</w:t>
            </w:r>
            <w:r w:rsidRPr="003C7B96">
              <w:rPr>
                <w:rFonts w:ascii="Tahoma" w:hAnsi="Tahoma" w:cs="Tahoma"/>
                <w:sz w:val="20"/>
                <w:szCs w:val="20"/>
              </w:rPr>
              <w:t xml:space="preserve"> Phone Number</w:t>
            </w:r>
          </w:p>
        </w:tc>
        <w:tc>
          <w:tcPr>
            <w:tcW w:w="126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44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Work Hours</w:t>
            </w:r>
          </w:p>
        </w:tc>
        <w:tc>
          <w:tcPr>
            <w:tcW w:w="90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How Long?</w:t>
            </w:r>
          </w:p>
        </w:tc>
        <w:tc>
          <w:tcPr>
            <w:tcW w:w="100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Annual Salary</w:t>
            </w:r>
          </w:p>
        </w:tc>
      </w:tr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 xml:space="preserve">Parent #1 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118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#2</w:t>
            </w: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Parent #1:</w:t>
      </w:r>
      <w:r w:rsidRPr="003C7B96">
        <w:rPr>
          <w:rFonts w:ascii="Tahoma" w:hAnsi="Tahoma" w:cs="Tahoma"/>
          <w:sz w:val="20"/>
          <w:szCs w:val="20"/>
        </w:rPr>
        <w:tab/>
        <w:t>May we contact your employer?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Parent #2:</w:t>
      </w:r>
      <w:r w:rsidRPr="003C7B96">
        <w:rPr>
          <w:rFonts w:ascii="Tahoma" w:hAnsi="Tahoma" w:cs="Tahoma"/>
          <w:sz w:val="20"/>
          <w:szCs w:val="20"/>
        </w:rPr>
        <w:tab/>
        <w:t>May we contact your employer?</w:t>
      </w: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If applicant(s) work outside of home, describe what the childcare arrangements are or what they will be: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236550" w:rsidRDefault="00236550" w:rsidP="00236550">
      <w:pPr>
        <w:rPr>
          <w:rFonts w:ascii="Tahoma" w:hAnsi="Tahoma" w:cs="Tahoma"/>
          <w:sz w:val="20"/>
          <w:szCs w:val="20"/>
        </w:rPr>
      </w:pPr>
      <w:r w:rsidRPr="00236550">
        <w:rPr>
          <w:rFonts w:ascii="Tahoma" w:hAnsi="Tahoma" w:cs="Tahoma"/>
          <w:sz w:val="20"/>
          <w:szCs w:val="20"/>
        </w:rPr>
        <w:t>Please provide the following information (estimate) and attach a copy of your most recent pay stub, bank statement or tax return.</w:t>
      </w:r>
    </w:p>
    <w:p w:rsidR="00236550" w:rsidRDefault="00236550" w:rsidP="00236550">
      <w:pPr>
        <w:ind w:left="-540"/>
        <w:rPr>
          <w:rFonts w:ascii="Arial" w:hAnsi="Arial" w:cs="Arial"/>
        </w:rPr>
      </w:pPr>
    </w:p>
    <w:tbl>
      <w:tblPr>
        <w:tblStyle w:val="TableGrid"/>
        <w:tblW w:w="5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9"/>
        <w:gridCol w:w="3291"/>
      </w:tblGrid>
      <w:tr w:rsidR="00236550" w:rsidRPr="00236550">
        <w:trPr>
          <w:jc w:val="center"/>
        </w:trPr>
        <w:tc>
          <w:tcPr>
            <w:tcW w:w="5040" w:type="dxa"/>
            <w:gridSpan w:val="2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550">
              <w:rPr>
                <w:rFonts w:ascii="Tahoma" w:hAnsi="Tahoma" w:cs="Tahoma"/>
                <w:b/>
                <w:sz w:val="20"/>
                <w:szCs w:val="20"/>
              </w:rPr>
              <w:t>MONTHLY INCOME:</w:t>
            </w:r>
          </w:p>
        </w:tc>
      </w:tr>
      <w:tr w:rsidR="00236550" w:rsidRPr="00236550">
        <w:trPr>
          <w:trHeight w:val="69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Foster Parent #1’s pay: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Foster Parent #2’s pay: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Investments: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Rental Property: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Pensions: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Social Security: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Alimony: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Child Support: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Other Income (please specify):</w:t>
            </w: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Monthly Total: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6550" w:rsidRDefault="0023655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Style w:val="TableGrid"/>
        <w:tblW w:w="5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4"/>
        <w:gridCol w:w="3506"/>
      </w:tblGrid>
      <w:tr w:rsidR="00236550" w:rsidRPr="00236550">
        <w:trPr>
          <w:jc w:val="center"/>
        </w:trPr>
        <w:tc>
          <w:tcPr>
            <w:tcW w:w="5519" w:type="dxa"/>
            <w:gridSpan w:val="2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6550">
              <w:rPr>
                <w:rFonts w:ascii="Tahoma" w:hAnsi="Tahoma" w:cs="Tahoma"/>
                <w:b/>
                <w:sz w:val="20"/>
                <w:szCs w:val="20"/>
              </w:rPr>
              <w:t>MONTHLY EXPENSES:</w:t>
            </w:r>
          </w:p>
        </w:tc>
      </w:tr>
      <w:tr w:rsidR="00236550" w:rsidRPr="00236550">
        <w:trPr>
          <w:trHeight w:val="69"/>
          <w:jc w:val="center"/>
        </w:trPr>
        <w:tc>
          <w:tcPr>
            <w:tcW w:w="2160" w:type="dxa"/>
          </w:tcPr>
          <w:p w:rsid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Rent or Mortgage: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Utilities (gas, electric, cable, phone, </w:t>
            </w:r>
            <w:proofErr w:type="spellStart"/>
            <w:r w:rsidRPr="00236550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236550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Insurance (auto, home, life, </w:t>
            </w:r>
            <w:proofErr w:type="spellStart"/>
            <w:r w:rsidRPr="00236550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23655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67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Food: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Clothing: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Auto (gas and maintenance):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Child Care: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Health (uninsured expenses): 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Debt Payments (credit cards, automobile, </w:t>
            </w:r>
            <w:proofErr w:type="spellStart"/>
            <w:r w:rsidRPr="00236550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236550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 xml:space="preserve">Gifts, tithings, charities: 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Other (please specify):</w:t>
            </w: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50" w:rsidRPr="00236550">
        <w:trPr>
          <w:trHeight w:val="54"/>
          <w:jc w:val="center"/>
        </w:trPr>
        <w:tc>
          <w:tcPr>
            <w:tcW w:w="2160" w:type="dxa"/>
          </w:tcPr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  <w:r w:rsidRPr="00236550">
              <w:rPr>
                <w:rFonts w:ascii="Tahoma" w:hAnsi="Tahoma" w:cs="Tahoma"/>
                <w:sz w:val="20"/>
                <w:szCs w:val="20"/>
              </w:rPr>
              <w:t>Monthly Total:</w:t>
            </w:r>
          </w:p>
          <w:p w:rsidR="00236550" w:rsidRPr="00236550" w:rsidRDefault="00236550" w:rsidP="000344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9" w:type="dxa"/>
          </w:tcPr>
          <w:p w:rsidR="00236550" w:rsidRPr="00236550" w:rsidRDefault="00236550" w:rsidP="000344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36550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236550" w:rsidRDefault="00236550" w:rsidP="00236550">
      <w:pPr>
        <w:rPr>
          <w:rFonts w:ascii="Tahoma" w:hAnsi="Tahoma" w:cs="Tahoma"/>
          <w:sz w:val="20"/>
          <w:szCs w:val="20"/>
        </w:rPr>
      </w:pPr>
      <w:r w:rsidRPr="00236550">
        <w:rPr>
          <w:rFonts w:ascii="Tahoma" w:hAnsi="Tahoma" w:cs="Tahoma"/>
          <w:sz w:val="20"/>
          <w:szCs w:val="20"/>
        </w:rPr>
        <w:t xml:space="preserve">After all expenses are paid, how much does the family have left for the month? </w:t>
      </w:r>
      <w:r>
        <w:rPr>
          <w:rFonts w:ascii="Tahoma" w:hAnsi="Tahoma" w:cs="Tahoma"/>
          <w:sz w:val="20"/>
          <w:szCs w:val="20"/>
        </w:rPr>
        <w:t>____________________________</w:t>
      </w:r>
    </w:p>
    <w:p w:rsidR="00236550" w:rsidRPr="00236550" w:rsidRDefault="00236550" w:rsidP="00236550">
      <w:pPr>
        <w:ind w:left="-540"/>
        <w:rPr>
          <w:rFonts w:ascii="Tahoma" w:hAnsi="Tahoma" w:cs="Tahoma"/>
          <w:sz w:val="20"/>
          <w:szCs w:val="20"/>
        </w:rPr>
      </w:pPr>
    </w:p>
    <w:p w:rsidR="00236550" w:rsidRPr="003C7B96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236550" w:rsidRPr="003C7B96" w:rsidRDefault="0023655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Experience with Children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 w:rsidP="00D14F6F">
      <w:pPr>
        <w:ind w:left="720" w:hanging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Have you been or are you currently certified/licensed as a family foster home in this state or any other state?</w:t>
      </w:r>
      <w:r w:rsidRPr="003C7B96">
        <w:rPr>
          <w:rFonts w:ascii="Tahoma" w:hAnsi="Tahoma" w:cs="Tahoma"/>
          <w:sz w:val="20"/>
          <w:szCs w:val="20"/>
        </w:rPr>
        <w:tab/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explain: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Have you ever applied for adoption in this state or any other state?</w:t>
      </w:r>
      <w:r w:rsidR="00D14F6F"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If yes, please explain:</w:t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  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 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C.</w:t>
      </w:r>
      <w:r w:rsidRPr="003C7B96">
        <w:rPr>
          <w:rFonts w:ascii="Tahoma" w:hAnsi="Tahoma" w:cs="Tahoma"/>
          <w:sz w:val="20"/>
          <w:szCs w:val="20"/>
        </w:rPr>
        <w:tab/>
        <w:t>Describe your experience with children other than your own.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Background Check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Do you have a criminal record?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8892" w:type="dxa"/>
        <w:tblInd w:w="828" w:type="dxa"/>
        <w:tblLook w:val="0000" w:firstRow="0" w:lastRow="0" w:firstColumn="0" w:lastColumn="0" w:noHBand="0" w:noVBand="0"/>
      </w:tblPr>
      <w:tblGrid>
        <w:gridCol w:w="4680"/>
        <w:gridCol w:w="4212"/>
      </w:tblGrid>
      <w:tr w:rsidR="000612B0" w:rsidRPr="003C7B96">
        <w:tc>
          <w:tcPr>
            <w:tcW w:w="468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#1</w:t>
            </w:r>
            <w:r w:rsidRPr="003C7B96">
              <w:rPr>
                <w:rFonts w:ascii="Tahoma" w:hAnsi="Tahoma" w:cs="Tahoma"/>
                <w:sz w:val="20"/>
                <w:szCs w:val="20"/>
              </w:rPr>
              <w:tab/>
            </w:r>
            <w:bookmarkStart w:id="1" w:name="Check1"/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3C7B96"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bookmarkStart w:id="2" w:name="Check2"/>
            <w:r w:rsidR="00D14F6F" w:rsidRPr="003C7B96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3C7B9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212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Parent #2</w:t>
            </w:r>
            <w:r w:rsidRPr="003C7B96">
              <w:rPr>
                <w:rFonts w:ascii="Tahoma" w:hAnsi="Tahoma" w:cs="Tahoma"/>
                <w:sz w:val="20"/>
                <w:szCs w:val="20"/>
              </w:rPr>
              <w:tab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t xml:space="preserve"> Yes    </w:t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14F6F" w:rsidRPr="003C7B9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indicate which parent(s), the city and state of record, and the nature of the conviction.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Does any adult member of the household other than parent #1 or #2 have a criminal record?</w:t>
      </w: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ind w:firstLine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___ Yes</w:t>
      </w:r>
      <w:r w:rsidRPr="003C7B96">
        <w:rPr>
          <w:rFonts w:ascii="Tahoma" w:hAnsi="Tahoma" w:cs="Tahoma"/>
          <w:sz w:val="20"/>
          <w:szCs w:val="20"/>
        </w:rPr>
        <w:tab/>
        <w:t>___ No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yes, please indicate which member, the city and state of record, and the nature of the conviction.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Home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Check all boxes that apply to your living arrangements: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  <w:t>Do you:  ___ Own</w:t>
      </w:r>
      <w:r w:rsidRPr="003C7B96">
        <w:rPr>
          <w:rFonts w:ascii="Tahoma" w:hAnsi="Tahoma" w:cs="Tahoma"/>
          <w:sz w:val="20"/>
          <w:szCs w:val="20"/>
        </w:rPr>
        <w:tab/>
        <w:t>___ Rent</w:t>
      </w:r>
      <w:r w:rsidRPr="003C7B96">
        <w:rPr>
          <w:rFonts w:ascii="Tahoma" w:hAnsi="Tahoma" w:cs="Tahoma"/>
          <w:sz w:val="20"/>
          <w:szCs w:val="20"/>
        </w:rPr>
        <w:tab/>
        <w:t>|   ___ Apartment</w:t>
      </w:r>
      <w:r w:rsidRPr="003C7B96">
        <w:rPr>
          <w:rFonts w:ascii="Tahoma" w:hAnsi="Tahoma" w:cs="Tahoma"/>
          <w:sz w:val="20"/>
          <w:szCs w:val="20"/>
        </w:rPr>
        <w:tab/>
        <w:t>___Mobile Home</w:t>
      </w:r>
      <w:r w:rsidRPr="003C7B96">
        <w:rPr>
          <w:rFonts w:ascii="Tahoma" w:hAnsi="Tahoma" w:cs="Tahoma"/>
          <w:sz w:val="20"/>
          <w:szCs w:val="20"/>
        </w:rPr>
        <w:tab/>
        <w:t>___ House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</w:rPr>
        <w:tab/>
        <w:t>___ Other living arrangements (specify):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Do you have any pets?   _____YES   ______NO</w:t>
      </w:r>
    </w:p>
    <w:p w:rsidR="003C7B96" w:rsidRDefault="003C7B96" w:rsidP="00D14F6F">
      <w:pPr>
        <w:ind w:firstLine="720"/>
        <w:rPr>
          <w:rFonts w:ascii="Tahoma" w:hAnsi="Tahoma" w:cs="Tahoma"/>
          <w:sz w:val="20"/>
          <w:szCs w:val="20"/>
        </w:rPr>
      </w:pPr>
    </w:p>
    <w:p w:rsidR="000612B0" w:rsidRPr="003C7B96" w:rsidRDefault="000612B0" w:rsidP="00D14F6F">
      <w:pPr>
        <w:ind w:firstLine="720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so, list their names, type of animal: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508"/>
      </w:tblGrid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Type of Animal</w:t>
            </w: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rPr>
          <w:jc w:val="center"/>
        </w:trPr>
        <w:tc>
          <w:tcPr>
            <w:tcW w:w="352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7B96" w:rsidRDefault="003C7B96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all household pets to be vaccinated regularly.  </w:t>
      </w:r>
      <w:r w:rsidR="003D1A65">
        <w:rPr>
          <w:rFonts w:ascii="Tahoma" w:hAnsi="Tahoma" w:cs="Tahoma"/>
          <w:sz w:val="20"/>
          <w:szCs w:val="20"/>
        </w:rPr>
        <w:t>Anchor</w:t>
      </w:r>
      <w:r w:rsidRPr="003C7B96">
        <w:rPr>
          <w:rFonts w:ascii="Tahoma" w:hAnsi="Tahoma" w:cs="Tahoma"/>
          <w:sz w:val="20"/>
          <w:szCs w:val="20"/>
        </w:rPr>
        <w:t xml:space="preserve"> will need copies of your pets’ most recent vaccinations.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Is your water supply (check one):</w:t>
      </w:r>
      <w:r w:rsidRPr="003C7B96">
        <w:rPr>
          <w:rFonts w:ascii="Tahoma" w:hAnsi="Tahoma" w:cs="Tahom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3C7B96">
            <w:rPr>
              <w:rFonts w:ascii="Tahoma" w:hAnsi="Tahoma" w:cs="Tahoma"/>
              <w:sz w:val="20"/>
              <w:szCs w:val="20"/>
            </w:rPr>
            <w:t>___</w:t>
          </w:r>
        </w:smartTag>
        <w:r w:rsidRPr="003C7B96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3C7B96">
            <w:rPr>
              <w:rFonts w:ascii="Tahoma" w:hAnsi="Tahoma" w:cs="Tahoma"/>
              <w:sz w:val="20"/>
              <w:szCs w:val="20"/>
            </w:rPr>
            <w:t>City</w:t>
          </w:r>
        </w:smartTag>
      </w:smartTag>
      <w:r w:rsidRPr="003C7B96">
        <w:rPr>
          <w:rFonts w:ascii="Tahoma" w:hAnsi="Tahoma" w:cs="Tahoma"/>
          <w:sz w:val="20"/>
          <w:szCs w:val="20"/>
        </w:rPr>
        <w:tab/>
        <w:t>___ Other (specify):_____________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C.</w:t>
      </w:r>
      <w:r w:rsidRPr="003C7B96">
        <w:rPr>
          <w:rFonts w:ascii="Tahoma" w:hAnsi="Tahoma" w:cs="Tahoma"/>
          <w:sz w:val="20"/>
          <w:szCs w:val="20"/>
        </w:rPr>
        <w:tab/>
        <w:t>Do you have a trampoline in your yard?     _____YES</w:t>
      </w:r>
      <w:r w:rsidRPr="003C7B96">
        <w:rPr>
          <w:rFonts w:ascii="Tahoma" w:hAnsi="Tahoma" w:cs="Tahoma"/>
          <w:sz w:val="20"/>
          <w:szCs w:val="20"/>
        </w:rPr>
        <w:tab/>
        <w:t>_____NO</w:t>
      </w:r>
    </w:p>
    <w:p w:rsidR="000612B0" w:rsidRPr="003C7B96" w:rsidRDefault="007C25D1" w:rsidP="007C25D1">
      <w:pPr>
        <w:ind w:firstLine="720"/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 xml:space="preserve">*Trampolines are no longer allowed in the yards of foster homes. </w:t>
      </w:r>
    </w:p>
    <w:p w:rsidR="007C25D1" w:rsidRPr="003C7B96" w:rsidRDefault="007C25D1" w:rsidP="007C25D1">
      <w:pPr>
        <w:ind w:firstLine="720"/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D.</w:t>
      </w:r>
      <w:r w:rsidRPr="003C7B96">
        <w:rPr>
          <w:rFonts w:ascii="Tahoma" w:hAnsi="Tahoma" w:cs="Tahoma"/>
          <w:sz w:val="20"/>
          <w:szCs w:val="20"/>
        </w:rPr>
        <w:tab/>
        <w:t>Do you have a swimming pool and/or hot tub in your yard? ____YES</w:t>
      </w:r>
      <w:r w:rsidRPr="003C7B96">
        <w:rPr>
          <w:rFonts w:ascii="Tahoma" w:hAnsi="Tahoma" w:cs="Tahoma"/>
          <w:sz w:val="20"/>
          <w:szCs w:val="20"/>
        </w:rPr>
        <w:tab/>
        <w:t>_____NO</w:t>
      </w:r>
    </w:p>
    <w:p w:rsidR="00DA5C1F" w:rsidRDefault="00DA5C1F" w:rsidP="00DA5C1F">
      <w:pPr>
        <w:pStyle w:val="BodyText2"/>
        <w:rPr>
          <w:rFonts w:ascii="Tahoma" w:hAnsi="Tahoma" w:cs="Tahoma"/>
          <w:sz w:val="20"/>
          <w:szCs w:val="20"/>
        </w:rPr>
      </w:pPr>
    </w:p>
    <w:p w:rsidR="00DA5C1F" w:rsidRPr="003C7B96" w:rsidRDefault="00DA5C1F" w:rsidP="00DA5C1F">
      <w:pPr>
        <w:pStyle w:val="BodyText2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**Please note that pools/hot tubs must be fenced with a secured lock in the interest of safety.  You must know how to swim, and have documentation that indicates you are able to carry out an emergency water rescue if necessary.</w:t>
      </w:r>
    </w:p>
    <w:p w:rsidR="000612B0" w:rsidRDefault="000612B0">
      <w:pPr>
        <w:rPr>
          <w:rFonts w:ascii="Tahoma" w:hAnsi="Tahoma" w:cs="Tahoma"/>
          <w:sz w:val="20"/>
          <w:szCs w:val="20"/>
        </w:rPr>
      </w:pPr>
    </w:p>
    <w:p w:rsidR="00DA5C1F" w:rsidRDefault="00DA5C1F" w:rsidP="00DA5C1F">
      <w:pPr>
        <w:numPr>
          <w:ilvl w:val="0"/>
          <w:numId w:val="1"/>
        </w:numPr>
        <w:tabs>
          <w:tab w:val="clear" w:pos="1080"/>
        </w:tabs>
        <w:ind w:hanging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check if you have any of the following in your home:</w:t>
      </w:r>
    </w:p>
    <w:p w:rsidR="00DA5C1F" w:rsidRDefault="00DA5C1F" w:rsidP="00DA5C1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 xml:space="preserve"> Cigarettes/Tobacco products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 xml:space="preserve"> Guns/Ammunition</w:t>
            </w:r>
          </w:p>
        </w:tc>
      </w:tr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Projectiles (darts/arrows, etc.)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Explosive materials</w:t>
            </w:r>
          </w:p>
        </w:tc>
      </w:tr>
      <w:tr w:rsidR="00DA5C1F" w:rsidRPr="003C7B96">
        <w:trPr>
          <w:jc w:val="center"/>
        </w:trPr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30BFB">
              <w:rPr>
                <w:rFonts w:ascii="Tahoma" w:hAnsi="Tahoma" w:cs="Tahoma"/>
                <w:sz w:val="20"/>
                <w:szCs w:val="20"/>
              </w:rPr>
            </w:r>
            <w:r w:rsidR="00B30BF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 xml:space="preserve"> Hatchets/Saws/Axes</w:t>
            </w:r>
          </w:p>
        </w:tc>
        <w:tc>
          <w:tcPr>
            <w:tcW w:w="4518" w:type="dxa"/>
          </w:tcPr>
          <w:p w:rsidR="00DA5C1F" w:rsidRPr="003C7B96" w:rsidRDefault="00DA5C1F" w:rsidP="00AD2A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5C1F" w:rsidRDefault="00DA5C1F" w:rsidP="00DA5C1F">
      <w:pPr>
        <w:rPr>
          <w:rFonts w:ascii="Tahoma" w:hAnsi="Tahoma" w:cs="Tahoma"/>
          <w:sz w:val="20"/>
          <w:szCs w:val="20"/>
        </w:rPr>
      </w:pPr>
    </w:p>
    <w:p w:rsidR="00DA5C1F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Smoking is not permitted in</w:t>
      </w:r>
      <w:r w:rsidR="00AD2AB3">
        <w:rPr>
          <w:rFonts w:ascii="Tahoma" w:hAnsi="Tahoma" w:cs="Tahoma"/>
          <w:sz w:val="20"/>
          <w:szCs w:val="20"/>
        </w:rPr>
        <w:t>doors in</w:t>
      </w:r>
      <w:r>
        <w:rPr>
          <w:rFonts w:ascii="Tahoma" w:hAnsi="Tahoma" w:cs="Tahoma"/>
          <w:sz w:val="20"/>
          <w:szCs w:val="20"/>
        </w:rPr>
        <w:t xml:space="preserve"> foster homes or in vehicles when children are being transported.</w:t>
      </w:r>
      <w:r w:rsidR="00AD2AB3">
        <w:rPr>
          <w:rFonts w:ascii="Tahoma" w:hAnsi="Tahoma" w:cs="Tahoma"/>
          <w:sz w:val="20"/>
          <w:szCs w:val="20"/>
        </w:rPr>
        <w:t xml:space="preserve"> Smoking must only occur outdoors.</w:t>
      </w:r>
    </w:p>
    <w:p w:rsidR="00DA5C1F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Guns/ammunition must be stored locked, and separate from one another.</w:t>
      </w:r>
    </w:p>
    <w:p w:rsidR="00DA5C1F" w:rsidRPr="003C7B96" w:rsidRDefault="00DA5C1F" w:rsidP="00DA5C1F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Weapons/hatchets/saws/explosive materials are all required to be reported to the agency and to be stored in locked storage, inaccessible to foster children.</w:t>
      </w:r>
    </w:p>
    <w:p w:rsidR="007C25D1" w:rsidRPr="003C7B96" w:rsidRDefault="007C25D1">
      <w:pPr>
        <w:pStyle w:val="BodyText2"/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VIII:</w:t>
      </w:r>
      <w:r w:rsidRPr="003C7B96">
        <w:rPr>
          <w:rFonts w:ascii="Tahoma" w:hAnsi="Tahoma" w:cs="Tahoma"/>
          <w:b/>
          <w:sz w:val="20"/>
          <w:szCs w:val="20"/>
        </w:rPr>
        <w:tab/>
        <w:t>Financial Information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A.</w:t>
      </w:r>
      <w:r w:rsidRPr="003C7B96">
        <w:rPr>
          <w:rFonts w:ascii="Tahoma" w:hAnsi="Tahoma" w:cs="Tahoma"/>
          <w:sz w:val="20"/>
          <w:szCs w:val="20"/>
        </w:rPr>
        <w:tab/>
        <w:t>What are your sources of income, other than employment as listed on pg. 3?________________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B.</w:t>
      </w:r>
      <w:r w:rsidRPr="003C7B96">
        <w:rPr>
          <w:rFonts w:ascii="Tahoma" w:hAnsi="Tahoma" w:cs="Tahoma"/>
          <w:sz w:val="20"/>
          <w:szCs w:val="20"/>
        </w:rPr>
        <w:tab/>
        <w:t>What is your approximate annual income of the total household, regardless of source?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EB4C5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Section IX:  </w:t>
      </w:r>
      <w:r w:rsidR="000612B0" w:rsidRPr="003C7B96">
        <w:rPr>
          <w:rFonts w:ascii="Tahoma" w:hAnsi="Tahoma" w:cs="Tahoma"/>
          <w:b/>
          <w:sz w:val="20"/>
          <w:szCs w:val="20"/>
        </w:rPr>
        <w:t>References</w:t>
      </w:r>
      <w:r>
        <w:rPr>
          <w:rFonts w:ascii="Tahoma" w:hAnsi="Tahoma" w:cs="Tahoma"/>
          <w:b/>
          <w:sz w:val="20"/>
          <w:szCs w:val="20"/>
        </w:rPr>
        <w:t xml:space="preserve"> from Individuals Not Related to You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#1: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775969" w:rsidRPr="003C7B96" w:rsidRDefault="00775969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#2: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lastRenderedPageBreak/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Reference #3: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0612B0" w:rsidRDefault="000612B0">
      <w:pPr>
        <w:rPr>
          <w:rFonts w:ascii="Tahoma" w:hAnsi="Tahoma" w:cs="Tahoma"/>
          <w:sz w:val="20"/>
          <w:szCs w:val="20"/>
        </w:rPr>
      </w:pPr>
    </w:p>
    <w:p w:rsidR="00DA5C1F" w:rsidRPr="003C7B96" w:rsidRDefault="00DA5C1F" w:rsidP="00DA5C1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Employer Reference</w:t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Name: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  <w:t>Phone #: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Address: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 w:rsidP="00DA5C1F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City/State/Zip:</w:t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  <w:r w:rsidRPr="003C7B96">
        <w:rPr>
          <w:rFonts w:ascii="Tahoma" w:hAnsi="Tahoma" w:cs="Tahoma"/>
          <w:sz w:val="20"/>
          <w:szCs w:val="20"/>
          <w:u w:val="single"/>
        </w:rPr>
        <w:tab/>
      </w:r>
    </w:p>
    <w:p w:rsidR="00DA5C1F" w:rsidRPr="003C7B96" w:rsidRDefault="00DA5C1F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pStyle w:val="BodyText2"/>
        <w:jc w:val="center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**PLEASE BE PREPARED TO PROVIDE US WITH A COPY OF YOUR DRIVER’S LICENSE, DIPLOMA OR GED CERTIFICATE AND AUTO INSURANCE SO BACKGROUND CHECKS CAN BE OBTAINED.</w:t>
      </w: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X: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Adult Children Living Away From Your Home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 w:rsidP="003C7B96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 xml:space="preserve">Please write the names and addresses for each adult child.  The State of </w:t>
      </w:r>
      <w:smartTag w:uri="urn:schemas-microsoft-com:office:smarttags" w:element="State">
        <w:smartTag w:uri="urn:schemas-microsoft-com:office:smarttags" w:element="place">
          <w:r w:rsidRPr="003C7B96">
            <w:rPr>
              <w:rFonts w:ascii="Tahoma" w:hAnsi="Tahoma" w:cs="Tahoma"/>
              <w:sz w:val="20"/>
              <w:szCs w:val="20"/>
            </w:rPr>
            <w:t>Texas</w:t>
          </w:r>
        </w:smartTag>
      </w:smartTag>
      <w:r w:rsidRPr="003C7B96">
        <w:rPr>
          <w:rFonts w:ascii="Tahoma" w:hAnsi="Tahoma" w:cs="Tahoma"/>
          <w:sz w:val="20"/>
          <w:szCs w:val="20"/>
        </w:rPr>
        <w:t xml:space="preserve"> requires that all adult children be contacted as references.  Use additional paper if necessary.</w:t>
      </w:r>
    </w:p>
    <w:p w:rsidR="000612B0" w:rsidRPr="003C7B96" w:rsidRDefault="000612B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1836"/>
        <w:gridCol w:w="1836"/>
        <w:gridCol w:w="3672"/>
      </w:tblGrid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#1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#2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#3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#4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  <w:tr w:rsidR="000612B0" w:rsidRPr="003C7B96">
        <w:trPr>
          <w:cantSplit/>
        </w:trPr>
        <w:tc>
          <w:tcPr>
            <w:tcW w:w="5508" w:type="dxa"/>
            <w:gridSpan w:val="2"/>
          </w:tcPr>
          <w:p w:rsidR="000612B0" w:rsidRPr="003C7B96" w:rsidRDefault="000612B0">
            <w:pPr>
              <w:pStyle w:val="Heading1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3C7B96">
              <w:rPr>
                <w:rFonts w:ascii="Tahoma" w:hAnsi="Tahoma" w:cs="Tahoma"/>
                <w:bCs w:val="0"/>
                <w:sz w:val="20"/>
                <w:szCs w:val="20"/>
              </w:rPr>
              <w:t>Adult Child #5</w:t>
            </w:r>
          </w:p>
        </w:tc>
        <w:tc>
          <w:tcPr>
            <w:tcW w:w="5508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2B0" w:rsidRPr="003C7B96"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</w:p>
        </w:tc>
        <w:tc>
          <w:tcPr>
            <w:tcW w:w="3672" w:type="dxa"/>
            <w:gridSpan w:val="2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Sex:</w:t>
            </w:r>
          </w:p>
        </w:tc>
        <w:tc>
          <w:tcPr>
            <w:tcW w:w="3672" w:type="dxa"/>
          </w:tcPr>
          <w:p w:rsidR="000612B0" w:rsidRPr="003C7B96" w:rsidRDefault="000612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7B96">
              <w:rPr>
                <w:rFonts w:ascii="Tahoma" w:hAnsi="Tahoma" w:cs="Tahoma"/>
                <w:b/>
                <w:sz w:val="20"/>
                <w:szCs w:val="20"/>
              </w:rPr>
              <w:t>Age: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Address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City, State, ZIP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Telephone #:</w:t>
            </w:r>
          </w:p>
        </w:tc>
      </w:tr>
      <w:tr w:rsidR="000612B0" w:rsidRPr="003C7B96">
        <w:trPr>
          <w:cantSplit/>
        </w:trPr>
        <w:tc>
          <w:tcPr>
            <w:tcW w:w="11016" w:type="dxa"/>
            <w:gridSpan w:val="4"/>
          </w:tcPr>
          <w:p w:rsidR="000612B0" w:rsidRPr="003C7B96" w:rsidRDefault="000612B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C7B96">
              <w:rPr>
                <w:rFonts w:ascii="Tahoma" w:hAnsi="Tahoma" w:cs="Tahoma"/>
                <w:bCs/>
                <w:sz w:val="20"/>
                <w:szCs w:val="20"/>
              </w:rPr>
              <w:t>Highest Grade Completed:</w:t>
            </w:r>
          </w:p>
        </w:tc>
      </w:tr>
    </w:tbl>
    <w:p w:rsidR="000612B0" w:rsidRPr="003C7B96" w:rsidRDefault="000612B0">
      <w:pPr>
        <w:ind w:left="-180"/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lastRenderedPageBreak/>
        <w:t>Section XI: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Statement of Understanding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that this is an application only and additional documents will be required.   This will include: health statement, criminal record check, fire and health inspections, home study and references.  Additional documentation may be required.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agree to complete orientation and training as required by the agency.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This application does not represent a final commitment on either side.  Any placement of a child will be my/our mutual agreement with the agency.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certify that the information contained in this application is accurate and complete to the best of my/our knowledge.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if the application is not completed the agency will not be able to proceed.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understand that providing materially false information will prevent the agency from considering my/our home for placement of a child and may be grounds for revocation of a family foster home certificate.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If there is any significant change affecting health, marital status, residence, family composition or employment, I/we will notify the agency promptly.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give permission to the agency to contact any references or association for information regarding any work or involvement with the care and supervision of a child which I/we may have done.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I/we certify that I/we have been given the rules and/or policies governing the certification of family foster homes.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b/>
          <w:sz w:val="20"/>
          <w:szCs w:val="20"/>
        </w:rPr>
      </w:pPr>
      <w:r w:rsidRPr="003C7B96">
        <w:rPr>
          <w:rFonts w:ascii="Tahoma" w:hAnsi="Tahoma" w:cs="Tahoma"/>
          <w:b/>
          <w:sz w:val="20"/>
          <w:szCs w:val="20"/>
        </w:rPr>
        <w:t>Section XII:</w:t>
      </w:r>
      <w:r w:rsidRPr="003C7B96">
        <w:rPr>
          <w:rFonts w:ascii="Tahoma" w:hAnsi="Tahoma" w:cs="Tahoma"/>
          <w:b/>
          <w:sz w:val="20"/>
          <w:szCs w:val="20"/>
        </w:rPr>
        <w:tab/>
      </w:r>
      <w:r w:rsidRPr="003C7B96">
        <w:rPr>
          <w:rFonts w:ascii="Tahoma" w:hAnsi="Tahoma" w:cs="Tahoma"/>
          <w:b/>
          <w:sz w:val="20"/>
          <w:szCs w:val="20"/>
        </w:rPr>
        <w:tab/>
        <w:t>Signatures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  <w:gridCol w:w="1908"/>
      </w:tblGrid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Print Parent Name</w:t>
            </w:r>
          </w:p>
        </w:tc>
        <w:tc>
          <w:tcPr>
            <w:tcW w:w="5040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1908" w:type="dxa"/>
          </w:tcPr>
          <w:p w:rsidR="000612B0" w:rsidRPr="003C7B96" w:rsidRDefault="000612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B9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12B0" w:rsidRPr="003C7B96">
        <w:tc>
          <w:tcPr>
            <w:tcW w:w="406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0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</w:tcPr>
          <w:p w:rsidR="000612B0" w:rsidRPr="003C7B96" w:rsidRDefault="000612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How were you referred to our agency? If it was by newspaper, please list which one:_______</w:t>
      </w:r>
      <w:r w:rsidR="003C7B96">
        <w:rPr>
          <w:rFonts w:ascii="Tahoma" w:hAnsi="Tahoma" w:cs="Tahoma"/>
          <w:sz w:val="20"/>
          <w:szCs w:val="20"/>
        </w:rPr>
        <w:t>_______________</w:t>
      </w:r>
      <w:r w:rsidRPr="003C7B96">
        <w:rPr>
          <w:rFonts w:ascii="Tahoma" w:hAnsi="Tahoma" w:cs="Tahoma"/>
          <w:sz w:val="20"/>
          <w:szCs w:val="20"/>
        </w:rPr>
        <w:t>________</w:t>
      </w:r>
    </w:p>
    <w:p w:rsidR="000612B0" w:rsidRPr="003C7B96" w:rsidRDefault="000612B0">
      <w:pPr>
        <w:rPr>
          <w:rFonts w:ascii="Tahoma" w:hAnsi="Tahoma" w:cs="Tahoma"/>
          <w:sz w:val="20"/>
          <w:szCs w:val="20"/>
        </w:rPr>
      </w:pPr>
    </w:p>
    <w:p w:rsidR="000612B0" w:rsidRPr="003C7B96" w:rsidRDefault="000612B0">
      <w:pPr>
        <w:rPr>
          <w:rFonts w:ascii="Tahoma" w:hAnsi="Tahoma" w:cs="Tahoma"/>
          <w:sz w:val="20"/>
          <w:szCs w:val="20"/>
          <w:u w:val="single"/>
        </w:rPr>
      </w:pPr>
      <w:r w:rsidRPr="003C7B96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="00ED03A0" w:rsidRPr="003C7B96">
        <w:rPr>
          <w:rFonts w:ascii="Tahoma" w:hAnsi="Tahoma" w:cs="Tahoma"/>
          <w:sz w:val="20"/>
          <w:szCs w:val="20"/>
          <w:u w:val="single"/>
        </w:rPr>
        <w:tab/>
      </w:r>
      <w:r w:rsidR="00ED03A0" w:rsidRPr="003C7B96">
        <w:rPr>
          <w:rFonts w:ascii="Tahoma" w:hAnsi="Tahoma" w:cs="Tahoma"/>
          <w:sz w:val="20"/>
          <w:szCs w:val="20"/>
          <w:u w:val="single"/>
        </w:rPr>
        <w:tab/>
      </w:r>
      <w:r w:rsidR="003C7B96">
        <w:rPr>
          <w:rFonts w:ascii="Tahoma" w:hAnsi="Tahoma" w:cs="Tahoma"/>
          <w:sz w:val="20"/>
          <w:szCs w:val="20"/>
          <w:u w:val="single"/>
        </w:rPr>
        <w:t>_____________</w:t>
      </w: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  <w:u w:val="single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</w:rPr>
      </w:pPr>
    </w:p>
    <w:p w:rsidR="00ED03A0" w:rsidRPr="003C7B96" w:rsidRDefault="00ED03A0">
      <w:pPr>
        <w:rPr>
          <w:rFonts w:ascii="Tahoma" w:hAnsi="Tahoma" w:cs="Tahoma"/>
          <w:sz w:val="20"/>
          <w:szCs w:val="20"/>
        </w:rPr>
      </w:pPr>
    </w:p>
    <w:p w:rsidR="00ED03A0" w:rsidRPr="003C7B96" w:rsidRDefault="00ED03A0" w:rsidP="00ED03A0">
      <w:pPr>
        <w:jc w:val="right"/>
        <w:rPr>
          <w:rFonts w:ascii="Tahoma" w:hAnsi="Tahoma" w:cs="Tahoma"/>
          <w:sz w:val="20"/>
          <w:szCs w:val="20"/>
        </w:rPr>
      </w:pPr>
      <w:r w:rsidRPr="003C7B96">
        <w:rPr>
          <w:rFonts w:ascii="Tahoma" w:hAnsi="Tahoma" w:cs="Tahoma"/>
          <w:sz w:val="20"/>
          <w:szCs w:val="20"/>
        </w:rPr>
        <w:t>Thank you!</w:t>
      </w:r>
    </w:p>
    <w:sectPr w:rsidR="00ED03A0" w:rsidRPr="003C7B9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FB" w:rsidRDefault="00B30BFB">
      <w:r>
        <w:separator/>
      </w:r>
    </w:p>
  </w:endnote>
  <w:endnote w:type="continuationSeparator" w:id="0">
    <w:p w:rsidR="00B30BFB" w:rsidRDefault="00B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3" w:rsidRPr="00070D10" w:rsidRDefault="00AD2AB3">
    <w:pPr>
      <w:pStyle w:val="Footer"/>
      <w:rPr>
        <w:sz w:val="16"/>
        <w:szCs w:val="16"/>
      </w:rPr>
    </w:pPr>
    <w:r w:rsidRPr="00070D10">
      <w:rPr>
        <w:sz w:val="16"/>
        <w:szCs w:val="16"/>
      </w:rPr>
      <w:t>Revised 3/8/10</w:t>
    </w:r>
    <w:r w:rsidR="005E692F">
      <w:rPr>
        <w:sz w:val="16"/>
        <w:szCs w:val="16"/>
      </w:rPr>
      <w:t xml:space="preserve">, 3/27/12 </w:t>
    </w:r>
    <w:proofErr w:type="spellStart"/>
    <w:r w:rsidR="005E692F">
      <w:rPr>
        <w:sz w:val="16"/>
        <w:szCs w:val="16"/>
      </w:rPr>
      <w:t>aj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FB" w:rsidRDefault="00B30BFB">
      <w:r>
        <w:separator/>
      </w:r>
    </w:p>
  </w:footnote>
  <w:footnote w:type="continuationSeparator" w:id="0">
    <w:p w:rsidR="00B30BFB" w:rsidRDefault="00B3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3" w:rsidRDefault="00AD2A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B3" w:rsidRDefault="00AD2A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3" w:rsidRDefault="00AD2AB3">
    <w:pPr>
      <w:pStyle w:val="Header"/>
      <w:framePr w:wrap="around" w:vAnchor="text" w:hAnchor="margin" w:xAlign="right" w:y="1"/>
      <w:rPr>
        <w:rStyle w:val="PageNumber"/>
      </w:rPr>
    </w:pPr>
  </w:p>
  <w:p w:rsidR="00AD2AB3" w:rsidRPr="00D14F6F" w:rsidRDefault="00AD2AB3">
    <w:pPr>
      <w:pStyle w:val="Header"/>
      <w:rPr>
        <w:rFonts w:ascii="Tahoma" w:hAnsi="Tahoma" w:cs="Tahoma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D14F6F">
      <w:rPr>
        <w:rFonts w:ascii="Tahoma" w:hAnsi="Tahoma" w:cs="Tahoma"/>
        <w:sz w:val="20"/>
      </w:rPr>
      <w:t xml:space="preserve">Page </w:t>
    </w:r>
    <w:r w:rsidRPr="00D14F6F">
      <w:rPr>
        <w:rStyle w:val="PageNumber"/>
        <w:rFonts w:ascii="Tahoma" w:hAnsi="Tahoma" w:cs="Tahoma"/>
        <w:sz w:val="20"/>
      </w:rPr>
      <w:fldChar w:fldCharType="begin"/>
    </w:r>
    <w:r w:rsidRPr="00D14F6F">
      <w:rPr>
        <w:rStyle w:val="PageNumber"/>
        <w:rFonts w:ascii="Tahoma" w:hAnsi="Tahoma" w:cs="Tahoma"/>
        <w:sz w:val="20"/>
      </w:rPr>
      <w:instrText xml:space="preserve"> PAGE </w:instrText>
    </w:r>
    <w:r w:rsidRPr="00D14F6F">
      <w:rPr>
        <w:rStyle w:val="PageNumber"/>
        <w:rFonts w:ascii="Tahoma" w:hAnsi="Tahoma" w:cs="Tahoma"/>
        <w:sz w:val="20"/>
      </w:rPr>
      <w:fldChar w:fldCharType="separate"/>
    </w:r>
    <w:r w:rsidR="005321DF">
      <w:rPr>
        <w:rStyle w:val="PageNumber"/>
        <w:rFonts w:ascii="Tahoma" w:hAnsi="Tahoma" w:cs="Tahoma"/>
        <w:noProof/>
        <w:sz w:val="20"/>
      </w:rPr>
      <w:t>1</w:t>
    </w:r>
    <w:r w:rsidRPr="00D14F6F">
      <w:rPr>
        <w:rStyle w:val="PageNumber"/>
        <w:rFonts w:ascii="Tahoma" w:hAnsi="Tahoma" w:cs="Tahoma"/>
        <w:sz w:val="20"/>
      </w:rPr>
      <w:fldChar w:fldCharType="end"/>
    </w:r>
    <w:r w:rsidRPr="00D14F6F">
      <w:rPr>
        <w:rStyle w:val="PageNumber"/>
        <w:rFonts w:ascii="Tahoma" w:hAnsi="Tahoma" w:cs="Tahoma"/>
        <w:sz w:val="20"/>
      </w:rPr>
      <w:t xml:space="preserve"> of </w:t>
    </w:r>
    <w:r w:rsidRPr="00D14F6F">
      <w:rPr>
        <w:rStyle w:val="PageNumber"/>
        <w:rFonts w:ascii="Tahoma" w:hAnsi="Tahoma" w:cs="Tahoma"/>
        <w:sz w:val="20"/>
      </w:rPr>
      <w:fldChar w:fldCharType="begin"/>
    </w:r>
    <w:r w:rsidRPr="00D14F6F">
      <w:rPr>
        <w:rStyle w:val="PageNumber"/>
        <w:rFonts w:ascii="Tahoma" w:hAnsi="Tahoma" w:cs="Tahoma"/>
        <w:sz w:val="20"/>
      </w:rPr>
      <w:instrText xml:space="preserve"> NUMPAGES </w:instrText>
    </w:r>
    <w:r w:rsidRPr="00D14F6F">
      <w:rPr>
        <w:rStyle w:val="PageNumber"/>
        <w:rFonts w:ascii="Tahoma" w:hAnsi="Tahoma" w:cs="Tahoma"/>
        <w:sz w:val="20"/>
      </w:rPr>
      <w:fldChar w:fldCharType="separate"/>
    </w:r>
    <w:r w:rsidR="005321DF">
      <w:rPr>
        <w:rStyle w:val="PageNumber"/>
        <w:rFonts w:ascii="Tahoma" w:hAnsi="Tahoma" w:cs="Tahoma"/>
        <w:noProof/>
        <w:sz w:val="20"/>
      </w:rPr>
      <w:t>8</w:t>
    </w:r>
    <w:r w:rsidRPr="00D14F6F">
      <w:rPr>
        <w:rStyle w:val="PageNumber"/>
        <w:rFonts w:ascii="Tahoma" w:hAnsi="Tahoma" w:cs="Tahoma"/>
        <w:sz w:val="20"/>
      </w:rPr>
      <w:fldChar w:fldCharType="end"/>
    </w:r>
    <w:r w:rsidRPr="00D14F6F">
      <w:rPr>
        <w:rFonts w:ascii="Tahoma" w:hAnsi="Tahoma" w:cs="Tahoma"/>
        <w:sz w:val="20"/>
      </w:rPr>
      <w:tab/>
    </w:r>
    <w:r w:rsidRPr="00D14F6F">
      <w:rPr>
        <w:rFonts w:ascii="Tahoma" w:hAnsi="Tahoma" w:cs="Tahoma"/>
        <w:sz w:val="20"/>
      </w:rPr>
      <w:tab/>
    </w:r>
    <w:r w:rsidRPr="00D14F6F">
      <w:rPr>
        <w:rFonts w:ascii="Tahoma" w:hAnsi="Tahoma" w:cs="Tahom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B3" w:rsidRDefault="00AD2AB3">
    <w:pPr>
      <w:pStyle w:val="Head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fldChar w:fldCharType="begin"/>
    </w:r>
    <w:r>
      <w:rPr>
        <w:rFonts w:ascii="Comic Sans MS" w:hAnsi="Comic Sans MS"/>
        <w:sz w:val="20"/>
      </w:rPr>
      <w:instrText xml:space="preserve"> FILENAME </w:instrText>
    </w:r>
    <w:r>
      <w:rPr>
        <w:rFonts w:ascii="Comic Sans MS" w:hAnsi="Comic Sans MS"/>
        <w:sz w:val="20"/>
      </w:rPr>
      <w:fldChar w:fldCharType="separate"/>
    </w:r>
    <w:r w:rsidR="003D1A65">
      <w:rPr>
        <w:rFonts w:ascii="Comic Sans MS" w:hAnsi="Comic Sans MS"/>
        <w:noProof/>
        <w:sz w:val="20"/>
      </w:rPr>
      <w:t>Document5</w:t>
    </w:r>
    <w:r>
      <w:rPr>
        <w:rFonts w:ascii="Comic Sans MS" w:hAnsi="Comic Sans MS"/>
        <w:sz w:val="20"/>
      </w:rPr>
      <w:fldChar w:fldCharType="end"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  <w:t xml:space="preserve">Page </w:t>
    </w:r>
    <w:r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 PAGE </w:instrText>
    </w:r>
    <w:r>
      <w:rPr>
        <w:rStyle w:val="PageNumber"/>
        <w:rFonts w:ascii="Comic Sans MS" w:hAnsi="Comic Sans MS"/>
        <w:sz w:val="20"/>
      </w:rPr>
      <w:fldChar w:fldCharType="separate"/>
    </w:r>
    <w:r>
      <w:rPr>
        <w:rStyle w:val="PageNumber"/>
        <w:rFonts w:ascii="Comic Sans MS" w:hAnsi="Comic Sans MS"/>
        <w:noProof/>
        <w:sz w:val="20"/>
      </w:rPr>
      <w:t>1</w:t>
    </w:r>
    <w:r>
      <w:rPr>
        <w:rStyle w:val="PageNumber"/>
        <w:rFonts w:ascii="Comic Sans MS" w:hAnsi="Comic Sans MS"/>
        <w:sz w:val="20"/>
      </w:rPr>
      <w:fldChar w:fldCharType="end"/>
    </w:r>
    <w:r>
      <w:rPr>
        <w:rStyle w:val="PageNumber"/>
        <w:rFonts w:ascii="Comic Sans MS" w:hAnsi="Comic Sans MS"/>
        <w:sz w:val="20"/>
      </w:rPr>
      <w:t xml:space="preserve"> of </w:t>
    </w:r>
    <w:r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 NUMPAGES </w:instrText>
    </w:r>
    <w:r>
      <w:rPr>
        <w:rStyle w:val="PageNumber"/>
        <w:rFonts w:ascii="Comic Sans MS" w:hAnsi="Comic Sans MS"/>
        <w:sz w:val="20"/>
      </w:rPr>
      <w:fldChar w:fldCharType="separate"/>
    </w:r>
    <w:r w:rsidR="003D1A65">
      <w:rPr>
        <w:rStyle w:val="PageNumber"/>
        <w:rFonts w:ascii="Comic Sans MS" w:hAnsi="Comic Sans MS"/>
        <w:noProof/>
        <w:sz w:val="20"/>
      </w:rPr>
      <w:t>4</w:t>
    </w:r>
    <w:r>
      <w:rPr>
        <w:rStyle w:val="PageNumber"/>
        <w:rFonts w:ascii="Comic Sans MS" w:hAnsi="Comic Sans MS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CB"/>
    <w:multiLevelType w:val="hybridMultilevel"/>
    <w:tmpl w:val="6B04EE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C6187"/>
    <w:multiLevelType w:val="hybridMultilevel"/>
    <w:tmpl w:val="699A927E"/>
    <w:lvl w:ilvl="0" w:tplc="C70CBD02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203C8"/>
    <w:multiLevelType w:val="hybridMultilevel"/>
    <w:tmpl w:val="6F2693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A2EA7"/>
    <w:multiLevelType w:val="multilevel"/>
    <w:tmpl w:val="6B04EE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5"/>
    <w:rsid w:val="0000066A"/>
    <w:rsid w:val="00025908"/>
    <w:rsid w:val="0003444A"/>
    <w:rsid w:val="000612B0"/>
    <w:rsid w:val="00070D10"/>
    <w:rsid w:val="00236550"/>
    <w:rsid w:val="003C7B96"/>
    <w:rsid w:val="003D1A65"/>
    <w:rsid w:val="004169CD"/>
    <w:rsid w:val="004A5B5D"/>
    <w:rsid w:val="004D3F3E"/>
    <w:rsid w:val="00517273"/>
    <w:rsid w:val="005321DF"/>
    <w:rsid w:val="005D49AE"/>
    <w:rsid w:val="005E692F"/>
    <w:rsid w:val="005F60AE"/>
    <w:rsid w:val="006968D1"/>
    <w:rsid w:val="006B6E19"/>
    <w:rsid w:val="00775969"/>
    <w:rsid w:val="007C25D1"/>
    <w:rsid w:val="007C26F0"/>
    <w:rsid w:val="007E00C2"/>
    <w:rsid w:val="008F2D07"/>
    <w:rsid w:val="00A44040"/>
    <w:rsid w:val="00AD2AB3"/>
    <w:rsid w:val="00B1441E"/>
    <w:rsid w:val="00B30BFB"/>
    <w:rsid w:val="00CC321C"/>
    <w:rsid w:val="00D14F6F"/>
    <w:rsid w:val="00DA5C1F"/>
    <w:rsid w:val="00DB0903"/>
    <w:rsid w:val="00E15F17"/>
    <w:rsid w:val="00EB4C58"/>
    <w:rsid w:val="00ED03A0"/>
    <w:rsid w:val="00F01EB5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</w:rPr>
  </w:style>
  <w:style w:type="paragraph" w:styleId="BodyText2">
    <w:name w:val="Body Text 2"/>
    <w:basedOn w:val="Normal"/>
    <w:rPr>
      <w:rFonts w:ascii="Comic Sans MS" w:hAnsi="Comic Sans MS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table" w:styleId="TableGrid">
    <w:name w:val="Table Grid"/>
    <w:basedOn w:val="TableNormal"/>
    <w:rsid w:val="002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</w:rPr>
  </w:style>
  <w:style w:type="paragraph" w:styleId="BodyText2">
    <w:name w:val="Body Text 2"/>
    <w:basedOn w:val="Normal"/>
    <w:rPr>
      <w:rFonts w:ascii="Comic Sans MS" w:hAnsi="Comic Sans MS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30"/>
      <w:szCs w:val="32"/>
    </w:rPr>
  </w:style>
  <w:style w:type="table" w:styleId="TableGrid">
    <w:name w:val="Table Grid"/>
    <w:basedOn w:val="TableNormal"/>
    <w:rsid w:val="002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enchmark\TX%20Application%20for%20FH%20Ver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TX Application for FH Verification</Template>
  <TotalTime>1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Lifeway for Youth</vt:lpstr>
    </vt:vector>
  </TitlesOfParts>
  <Company>Lifeway for Youth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Lifeway for Youth</dc:title>
  <dc:creator>James Rose</dc:creator>
  <cp:lastModifiedBy>Val</cp:lastModifiedBy>
  <cp:revision>2</cp:revision>
  <cp:lastPrinted>2008-10-06T14:47:00Z</cp:lastPrinted>
  <dcterms:created xsi:type="dcterms:W3CDTF">2018-09-06T16:17:00Z</dcterms:created>
  <dcterms:modified xsi:type="dcterms:W3CDTF">2018-09-06T16:17:00Z</dcterms:modified>
</cp:coreProperties>
</file>